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6" w:rsidRPr="005A37D7" w:rsidRDefault="001D4FFB" w:rsidP="00F857C4">
      <w:pPr>
        <w:pStyle w:val="Heading1"/>
        <w:jc w:val="center"/>
        <w:rPr>
          <w:rFonts w:ascii="Gill Sans MT" w:hAnsi="Gill Sans MT"/>
          <w:sz w:val="44"/>
        </w:rPr>
      </w:pPr>
      <w:r>
        <w:rPr>
          <w:rFonts w:ascii="Gill Sans MT" w:hAnsi="Gill Sans MT"/>
          <w:b/>
          <w:color w:val="40194B"/>
          <w:sz w:val="32"/>
          <w:szCs w:val="30"/>
        </w:rPr>
        <w:t>Name of Company</w:t>
      </w:r>
      <w:bookmarkStart w:id="0" w:name="_GoBack"/>
      <w:bookmarkEnd w:id="0"/>
    </w:p>
    <w:p w:rsidR="00870227" w:rsidRPr="005A37D7" w:rsidRDefault="005A00E9" w:rsidP="005A00E9">
      <w:pPr>
        <w:pStyle w:val="Heading1"/>
        <w:spacing w:after="0"/>
        <w:jc w:val="center"/>
        <w:rPr>
          <w:rFonts w:ascii="Gill Sans MT" w:hAnsi="Gill Sans MT"/>
          <w:b/>
          <w:color w:val="40194B"/>
          <w:sz w:val="28"/>
          <w:u w:val="single"/>
        </w:rPr>
      </w:pPr>
      <w:r w:rsidRPr="005A37D7">
        <w:rPr>
          <w:rFonts w:ascii="Gill Sans MT" w:hAnsi="Gill Sans MT"/>
          <w:b/>
          <w:color w:val="40194B"/>
          <w:sz w:val="28"/>
          <w:u w:val="single"/>
        </w:rPr>
        <w:t>STAFF APPRAISAL FORM</w:t>
      </w:r>
    </w:p>
    <w:p w:rsidR="005A00E9" w:rsidRDefault="005A00E9" w:rsidP="005A00E9">
      <w:pPr>
        <w:spacing w:after="0"/>
        <w:rPr>
          <w:rFonts w:ascii="Gill Sans MT" w:hAnsi="Gill Sans MT"/>
          <w:sz w:val="22"/>
          <w:szCs w:val="22"/>
        </w:rPr>
      </w:pPr>
    </w:p>
    <w:p w:rsidR="005A00E9" w:rsidRPr="005A37D7" w:rsidRDefault="007309E6" w:rsidP="005A00E9">
      <w:pPr>
        <w:spacing w:after="0"/>
        <w:rPr>
          <w:rFonts w:ascii="Gill Sans MT" w:hAnsi="Gill Sans MT"/>
          <w:szCs w:val="22"/>
        </w:rPr>
      </w:pPr>
      <w:r w:rsidRPr="005A37D7">
        <w:rPr>
          <w:rFonts w:ascii="Gill Sans MT" w:hAnsi="Gill Sans MT"/>
          <w:szCs w:val="22"/>
        </w:rPr>
        <w:t xml:space="preserve">Staff Member’s Name:      </w:t>
      </w:r>
    </w:p>
    <w:p w:rsidR="00373610" w:rsidRPr="005A37D7" w:rsidRDefault="005A00E9" w:rsidP="00F850F1">
      <w:pPr>
        <w:rPr>
          <w:rFonts w:ascii="Gill Sans MT" w:hAnsi="Gill Sans MT"/>
          <w:szCs w:val="22"/>
        </w:rPr>
      </w:pPr>
      <w:r w:rsidRPr="005A37D7">
        <w:rPr>
          <w:rFonts w:ascii="Gill Sans MT" w:hAnsi="Gill Sans MT"/>
          <w:szCs w:val="22"/>
        </w:rPr>
        <w:t>Date of A</w:t>
      </w:r>
      <w:r w:rsidR="007309E6" w:rsidRPr="005A37D7">
        <w:rPr>
          <w:rFonts w:ascii="Gill Sans MT" w:hAnsi="Gill Sans MT"/>
          <w:szCs w:val="22"/>
        </w:rPr>
        <w:t>ppraisal:</w:t>
      </w:r>
      <w:r w:rsidR="00236176">
        <w:rPr>
          <w:rFonts w:ascii="Gill Sans MT" w:hAnsi="Gill Sans MT"/>
          <w:szCs w:val="22"/>
        </w:rPr>
        <w:t xml:space="preserve"> </w:t>
      </w:r>
    </w:p>
    <w:p w:rsidR="005A00E9" w:rsidRPr="005A00E9" w:rsidRDefault="005A00E9" w:rsidP="00F850F1">
      <w:pPr>
        <w:rPr>
          <w:rFonts w:ascii="Gill Sans MT" w:hAnsi="Gill Sans MT"/>
          <w:sz w:val="22"/>
          <w:szCs w:val="22"/>
        </w:rPr>
      </w:pPr>
    </w:p>
    <w:p w:rsidR="00F850F1" w:rsidRPr="005A00E9" w:rsidRDefault="005A00E9" w:rsidP="005A37D7">
      <w:pPr>
        <w:pStyle w:val="Heading2"/>
        <w:spacing w:before="0" w:line="276" w:lineRule="auto"/>
        <w:rPr>
          <w:rFonts w:ascii="Gill Sans MT" w:hAnsi="Gill Sans MT"/>
          <w:color w:val="auto"/>
          <w:sz w:val="22"/>
          <w:szCs w:val="22"/>
        </w:rPr>
      </w:pPr>
      <w:r w:rsidRPr="005A00E9">
        <w:rPr>
          <w:rFonts w:ascii="Gill Sans MT" w:hAnsi="Gill Sans MT"/>
          <w:color w:val="auto"/>
          <w:sz w:val="22"/>
          <w:szCs w:val="22"/>
        </w:rPr>
        <w:t>The purpose of the appraisal m</w:t>
      </w:r>
      <w:r w:rsidR="00FC5349" w:rsidRPr="005A00E9">
        <w:rPr>
          <w:rFonts w:ascii="Gill Sans MT" w:hAnsi="Gill Sans MT"/>
          <w:color w:val="auto"/>
          <w:sz w:val="22"/>
          <w:szCs w:val="22"/>
        </w:rPr>
        <w:t>eeting</w:t>
      </w:r>
      <w:r>
        <w:rPr>
          <w:rFonts w:ascii="Gill Sans MT" w:hAnsi="Gill Sans MT"/>
          <w:color w:val="auto"/>
          <w:sz w:val="22"/>
          <w:szCs w:val="22"/>
        </w:rPr>
        <w:t xml:space="preserve"> is to enable you to have an open discussion with your manager about </w:t>
      </w:r>
      <w:r w:rsidR="00F850F1" w:rsidRPr="005A00E9">
        <w:rPr>
          <w:rFonts w:ascii="Gill Sans MT" w:hAnsi="Gill Sans MT"/>
          <w:color w:val="auto"/>
          <w:sz w:val="22"/>
          <w:szCs w:val="22"/>
        </w:rPr>
        <w:t>your job and your future. The discussion should aim at a clearer understanding of:</w:t>
      </w:r>
    </w:p>
    <w:p w:rsidR="00F850F1" w:rsidRPr="005A00E9" w:rsidRDefault="00F850F1" w:rsidP="005A37D7">
      <w:pPr>
        <w:pStyle w:val="ListNumber"/>
        <w:spacing w:before="0" w:line="276" w:lineRule="auto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The main scope and purpose of your job</w:t>
      </w:r>
    </w:p>
    <w:p w:rsidR="00F850F1" w:rsidRPr="005A00E9" w:rsidRDefault="005A37D7" w:rsidP="005A37D7">
      <w:pPr>
        <w:pStyle w:val="ListNumber"/>
        <w:spacing w:before="0"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Agreement on your objectives, </w:t>
      </w:r>
      <w:r w:rsidR="00F850F1" w:rsidRPr="005A00E9">
        <w:rPr>
          <w:rFonts w:ascii="Gill Sans MT" w:hAnsi="Gill Sans MT"/>
          <w:sz w:val="22"/>
          <w:szCs w:val="22"/>
        </w:rPr>
        <w:t>tasks</w:t>
      </w:r>
      <w:r>
        <w:rPr>
          <w:rFonts w:ascii="Gill Sans MT" w:hAnsi="Gill Sans MT"/>
          <w:sz w:val="22"/>
          <w:szCs w:val="22"/>
        </w:rPr>
        <w:t xml:space="preserve"> and performance</w:t>
      </w:r>
    </w:p>
    <w:p w:rsidR="00F850F1" w:rsidRDefault="00F850F1" w:rsidP="005A37D7">
      <w:pPr>
        <w:pStyle w:val="ListNumber"/>
        <w:spacing w:before="0" w:line="276" w:lineRule="auto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Your training</w:t>
      </w:r>
      <w:r w:rsidR="005A00E9">
        <w:rPr>
          <w:rFonts w:ascii="Gill Sans MT" w:hAnsi="Gill Sans MT"/>
          <w:sz w:val="22"/>
          <w:szCs w:val="22"/>
        </w:rPr>
        <w:t xml:space="preserve"> needs</w:t>
      </w:r>
      <w:r w:rsidRPr="005A00E9">
        <w:rPr>
          <w:rFonts w:ascii="Gill Sans MT" w:hAnsi="Gill Sans MT"/>
          <w:sz w:val="22"/>
          <w:szCs w:val="22"/>
        </w:rPr>
        <w:t xml:space="preserve"> and future prospects</w:t>
      </w:r>
    </w:p>
    <w:p w:rsidR="005A00E9" w:rsidRPr="005A00E9" w:rsidRDefault="005A00E9" w:rsidP="005A00E9">
      <w:pPr>
        <w:pStyle w:val="ListNumber"/>
        <w:numPr>
          <w:ilvl w:val="0"/>
          <w:numId w:val="0"/>
        </w:numPr>
        <w:spacing w:before="0" w:after="0" w:line="276" w:lineRule="auto"/>
        <w:ind w:left="720"/>
        <w:rPr>
          <w:rFonts w:ascii="Gill Sans MT" w:hAnsi="Gill Sans MT"/>
          <w:sz w:val="22"/>
          <w:szCs w:val="22"/>
        </w:rPr>
      </w:pPr>
    </w:p>
    <w:p w:rsidR="00F850F1" w:rsidRDefault="00F850F1" w:rsidP="005A00E9">
      <w:pPr>
        <w:spacing w:before="0" w:after="0" w:line="276" w:lineRule="auto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You can prepare for the meeting and dis</w:t>
      </w:r>
      <w:r w:rsidR="005A00E9">
        <w:rPr>
          <w:rFonts w:ascii="Gill Sans MT" w:hAnsi="Gill Sans MT"/>
          <w:sz w:val="22"/>
          <w:szCs w:val="22"/>
        </w:rPr>
        <w:t>cussion by completing this form if you wish.</w:t>
      </w:r>
      <w:r w:rsidR="00761B29">
        <w:rPr>
          <w:rFonts w:ascii="Gill Sans MT" w:hAnsi="Gill Sans MT"/>
          <w:sz w:val="22"/>
          <w:szCs w:val="22"/>
        </w:rPr>
        <w:t xml:space="preserve"> Your Line Manager will do the same.</w:t>
      </w:r>
    </w:p>
    <w:p w:rsidR="00761B29" w:rsidRPr="005A00E9" w:rsidRDefault="00761B29" w:rsidP="005A00E9">
      <w:pPr>
        <w:spacing w:before="0" w:after="0" w:line="276" w:lineRule="auto"/>
        <w:rPr>
          <w:rFonts w:ascii="Gill Sans MT" w:hAnsi="Gill Sans MT"/>
          <w:sz w:val="22"/>
          <w:szCs w:val="22"/>
        </w:rPr>
      </w:pPr>
    </w:p>
    <w:p w:rsidR="00F850F1" w:rsidRPr="005A37D7" w:rsidRDefault="005A37D7" w:rsidP="007309E6">
      <w:pPr>
        <w:pStyle w:val="Heading2"/>
        <w:rPr>
          <w:rFonts w:ascii="Gill Sans MT" w:hAnsi="Gill Sans MT"/>
          <w:b/>
          <w:color w:val="40194B"/>
          <w:sz w:val="24"/>
          <w:szCs w:val="24"/>
          <w:u w:val="single"/>
        </w:rPr>
      </w:pPr>
      <w:r w:rsidRPr="005A37D7">
        <w:rPr>
          <w:rFonts w:ascii="Gill Sans MT" w:hAnsi="Gill Sans MT"/>
          <w:b/>
          <w:color w:val="40194B"/>
          <w:sz w:val="24"/>
          <w:szCs w:val="24"/>
          <w:u w:val="single"/>
        </w:rPr>
        <w:t>Self-appraisal</w:t>
      </w:r>
    </w:p>
    <w:p w:rsidR="005A00E9" w:rsidRPr="005A00E9" w:rsidRDefault="00F850F1" w:rsidP="005A00E9">
      <w:p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1</w:t>
      </w:r>
      <w:r w:rsidR="002425AC" w:rsidRPr="005A00E9">
        <w:rPr>
          <w:rFonts w:ascii="Gill Sans MT" w:hAnsi="Gill Sans MT"/>
          <w:sz w:val="22"/>
          <w:szCs w:val="22"/>
        </w:rPr>
        <w:t>.</w:t>
      </w:r>
      <w:r w:rsidR="005A00E9" w:rsidRPr="005A00E9">
        <w:rPr>
          <w:rFonts w:ascii="Gill Sans MT" w:hAnsi="Gill Sans MT"/>
          <w:sz w:val="22"/>
          <w:szCs w:val="22"/>
        </w:rPr>
        <w:t xml:space="preserve"> Check list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 xml:space="preserve">Do you have an up-to-date job description? </w:t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ay"/>
            <w:enabled/>
            <w:calcOnExit w:val="0"/>
            <w:checkBox>
              <w:sizeAuto/>
              <w:default w:val="0"/>
            </w:checkBox>
          </w:ffData>
        </w:fldChar>
      </w:r>
      <w:bookmarkStart w:id="1" w:name="B6_1a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1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an"/>
            <w:enabled/>
            <w:calcOnExit/>
            <w:checkBox>
              <w:sizeAuto/>
              <w:default w:val="0"/>
            </w:checkBox>
          </w:ffData>
        </w:fldChar>
      </w:r>
      <w:bookmarkStart w:id="2" w:name="B6_1a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2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 xml:space="preserve">Do you </w:t>
      </w:r>
      <w:r w:rsidR="00761B29">
        <w:rPr>
          <w:rFonts w:ascii="Gill Sans MT" w:hAnsi="Gill Sans MT"/>
          <w:sz w:val="22"/>
          <w:szCs w:val="22"/>
        </w:rPr>
        <w:t>have an up-to-date work plan?</w:t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by"/>
            <w:enabled/>
            <w:calcOnExit w:val="0"/>
            <w:checkBox>
              <w:sizeAuto/>
              <w:default w:val="0"/>
            </w:checkBox>
          </w:ffData>
        </w:fldChar>
      </w:r>
      <w:bookmarkStart w:id="3" w:name="B6_1b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3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b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B6_1b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4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Do you understand al</w:t>
      </w:r>
      <w:r w:rsidR="001B768E" w:rsidRPr="005A00E9">
        <w:rPr>
          <w:rFonts w:ascii="Gill Sans MT" w:hAnsi="Gill Sans MT"/>
          <w:sz w:val="22"/>
          <w:szCs w:val="22"/>
        </w:rPr>
        <w:t>l the requirements of your job?</w:t>
      </w:r>
      <w:r w:rsidR="001B768E" w:rsidRPr="005A00E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cy"/>
            <w:enabled/>
            <w:calcOnExit w:val="0"/>
            <w:checkBox>
              <w:sizeAuto/>
              <w:default w:val="0"/>
            </w:checkBox>
          </w:ffData>
        </w:fldChar>
      </w:r>
      <w:bookmarkStart w:id="5" w:name="B6_1c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5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c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B6_1c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6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5A00E9" w:rsidRPr="005A00E9" w:rsidRDefault="00F850F1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Do you have regular opportunities to discu</w:t>
      </w:r>
      <w:r w:rsidR="00761B29">
        <w:rPr>
          <w:rFonts w:ascii="Gill Sans MT" w:hAnsi="Gill Sans MT"/>
          <w:sz w:val="22"/>
          <w:szCs w:val="22"/>
        </w:rPr>
        <w:t>ss your work</w:t>
      </w:r>
      <w:r w:rsidR="005A00E9" w:rsidRPr="005A00E9">
        <w:rPr>
          <w:rFonts w:ascii="Gill Sans MT" w:hAnsi="Gill Sans MT"/>
          <w:sz w:val="22"/>
          <w:szCs w:val="22"/>
        </w:rPr>
        <w:t xml:space="preserve"> and </w:t>
      </w:r>
      <w:r w:rsidR="00761B29">
        <w:rPr>
          <w:rFonts w:ascii="Gill Sans MT" w:hAnsi="Gill Sans MT"/>
          <w:sz w:val="22"/>
          <w:szCs w:val="22"/>
        </w:rPr>
        <w:t>work plan</w:t>
      </w:r>
      <w:r w:rsidR="005A00E9" w:rsidRPr="005A00E9">
        <w:rPr>
          <w:rFonts w:ascii="Gill Sans MT" w:hAnsi="Gill Sans MT"/>
          <w:sz w:val="22"/>
          <w:szCs w:val="22"/>
        </w:rPr>
        <w:t>?</w:t>
      </w:r>
      <w:r w:rsidR="007309E6" w:rsidRPr="005A00E9">
        <w:rPr>
          <w:rFonts w:ascii="Gill Sans MT" w:hAnsi="Gill Sans MT"/>
          <w:sz w:val="22"/>
          <w:szCs w:val="22"/>
        </w:rPr>
        <w:t xml:space="preserve"> </w:t>
      </w:r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="00761B29">
        <w:rPr>
          <w:rFonts w:ascii="Gill Sans MT" w:hAnsi="Gill Sans MT"/>
          <w:sz w:val="22"/>
          <w:szCs w:val="22"/>
        </w:rPr>
        <w:tab/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dy"/>
            <w:enabled/>
            <w:calcOnExit w:val="0"/>
            <w:checkBox>
              <w:sizeAuto/>
              <w:default w:val="0"/>
            </w:checkBox>
          </w:ffData>
        </w:fldChar>
      </w:r>
      <w:bookmarkStart w:id="7" w:name="B6_1d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7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 xml:space="preserve">Yes </w:t>
      </w:r>
      <w:r w:rsidR="00641B94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dn"/>
            <w:enabled/>
            <w:calcOnExit w:val="0"/>
            <w:checkBox>
              <w:sizeAuto/>
              <w:default w:val="0"/>
            </w:checkBox>
          </w:ffData>
        </w:fldChar>
      </w:r>
      <w:bookmarkStart w:id="8" w:name="B6_1d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8"/>
      <w:r w:rsidR="00412693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No</w:t>
      </w:r>
    </w:p>
    <w:p w:rsidR="00F850F1" w:rsidRPr="005A00E9" w:rsidRDefault="005A00E9" w:rsidP="005A00E9">
      <w:pPr>
        <w:numPr>
          <w:ilvl w:val="0"/>
          <w:numId w:val="24"/>
        </w:num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Have any</w:t>
      </w:r>
      <w:r w:rsidR="00F850F1" w:rsidRPr="005A00E9">
        <w:rPr>
          <w:rFonts w:ascii="Gill Sans MT" w:hAnsi="Gill Sans MT"/>
          <w:sz w:val="22"/>
          <w:szCs w:val="22"/>
        </w:rPr>
        <w:t xml:space="preserve"> </w:t>
      </w:r>
      <w:r w:rsidRPr="005A00E9">
        <w:rPr>
          <w:rFonts w:ascii="Gill Sans MT" w:hAnsi="Gill Sans MT"/>
          <w:sz w:val="22"/>
          <w:szCs w:val="22"/>
        </w:rPr>
        <w:t>changes</w:t>
      </w:r>
      <w:r w:rsidR="00F850F1" w:rsidRPr="005A00E9">
        <w:rPr>
          <w:rFonts w:ascii="Gill Sans MT" w:hAnsi="Gill Sans MT"/>
          <w:sz w:val="22"/>
          <w:szCs w:val="22"/>
        </w:rPr>
        <w:t xml:space="preserve"> agreed wi</w:t>
      </w:r>
      <w:r w:rsidRPr="005A00E9">
        <w:rPr>
          <w:rFonts w:ascii="Gill Sans MT" w:hAnsi="Gill Sans MT"/>
          <w:sz w:val="22"/>
          <w:szCs w:val="22"/>
        </w:rPr>
        <w:t xml:space="preserve">th your manager </w:t>
      </w:r>
      <w:r w:rsidR="00F850F1" w:rsidRPr="005A00E9">
        <w:rPr>
          <w:rFonts w:ascii="Gill Sans MT" w:hAnsi="Gill Sans MT"/>
          <w:sz w:val="22"/>
          <w:szCs w:val="22"/>
        </w:rPr>
        <w:t>a</w:t>
      </w:r>
      <w:r w:rsidR="001B768E" w:rsidRPr="005A00E9">
        <w:rPr>
          <w:rFonts w:ascii="Gill Sans MT" w:hAnsi="Gill Sans MT"/>
          <w:sz w:val="22"/>
          <w:szCs w:val="22"/>
        </w:rPr>
        <w:t xml:space="preserve">t the last </w:t>
      </w:r>
      <w:r w:rsidRPr="005A00E9">
        <w:rPr>
          <w:rFonts w:ascii="Gill Sans MT" w:hAnsi="Gill Sans MT"/>
          <w:sz w:val="22"/>
          <w:szCs w:val="22"/>
        </w:rPr>
        <w:t>appraisal been carried out?</w:t>
      </w:r>
      <w:r w:rsidR="00761B29">
        <w:rPr>
          <w:rFonts w:ascii="Gill Sans MT" w:hAnsi="Gill Sans MT"/>
          <w:sz w:val="22"/>
          <w:szCs w:val="22"/>
        </w:rPr>
        <w:tab/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ey"/>
            <w:enabled/>
            <w:calcOnExit w:val="0"/>
            <w:checkBox>
              <w:sizeAuto/>
              <w:default w:val="0"/>
            </w:checkBox>
          </w:ffData>
        </w:fldChar>
      </w:r>
      <w:bookmarkStart w:id="9" w:name="B6_1ey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9"/>
      <w:r w:rsidR="003953EA" w:rsidRPr="005A00E9">
        <w:rPr>
          <w:rFonts w:ascii="Gill Sans MT" w:hAnsi="Gill Sans MT"/>
          <w:sz w:val="22"/>
          <w:szCs w:val="22"/>
        </w:rPr>
        <w:t xml:space="preserve"> </w:t>
      </w:r>
      <w:r w:rsidR="00F850F1" w:rsidRPr="005A00E9">
        <w:rPr>
          <w:rFonts w:ascii="Gill Sans MT" w:hAnsi="Gill Sans MT"/>
          <w:sz w:val="22"/>
          <w:szCs w:val="22"/>
        </w:rPr>
        <w:t xml:space="preserve">Yes </w:t>
      </w:r>
      <w:r w:rsidR="003953EA" w:rsidRPr="005A00E9">
        <w:rPr>
          <w:rFonts w:ascii="Gill Sans MT" w:hAnsi="Gill Sans MT"/>
          <w:sz w:val="22"/>
          <w:szCs w:val="22"/>
        </w:rPr>
        <w:t xml:space="preserve"> </w:t>
      </w:r>
      <w:r w:rsidR="001B3FD1" w:rsidRPr="005A00E9">
        <w:rPr>
          <w:rFonts w:ascii="Gill Sans MT" w:hAnsi="Gill Sans MT"/>
          <w:sz w:val="22"/>
          <w:szCs w:val="22"/>
        </w:rPr>
        <w:fldChar w:fldCharType="begin">
          <w:ffData>
            <w:name w:val="B6_1en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B6_1en"/>
      <w:r w:rsidR="001B3FD1" w:rsidRPr="005A00E9">
        <w:rPr>
          <w:rFonts w:ascii="Gill Sans MT" w:hAnsi="Gill Sans MT"/>
          <w:sz w:val="22"/>
          <w:szCs w:val="22"/>
        </w:rPr>
        <w:instrText xml:space="preserve"> FORMCHECKBOX </w:instrText>
      </w:r>
      <w:r w:rsidR="001B3FD1" w:rsidRPr="005A00E9">
        <w:rPr>
          <w:rFonts w:ascii="Gill Sans MT" w:hAnsi="Gill Sans MT"/>
          <w:sz w:val="22"/>
          <w:szCs w:val="22"/>
        </w:rPr>
      </w:r>
      <w:r w:rsidR="001B3FD1" w:rsidRPr="005A00E9">
        <w:rPr>
          <w:rFonts w:ascii="Gill Sans MT" w:hAnsi="Gill Sans MT"/>
          <w:sz w:val="22"/>
          <w:szCs w:val="22"/>
        </w:rPr>
        <w:fldChar w:fldCharType="end"/>
      </w:r>
      <w:bookmarkEnd w:id="10"/>
      <w:r w:rsidR="003953EA" w:rsidRPr="005A00E9">
        <w:rPr>
          <w:rFonts w:ascii="Gill Sans MT" w:hAnsi="Gill Sans MT"/>
          <w:sz w:val="22"/>
          <w:szCs w:val="22"/>
        </w:rPr>
        <w:t xml:space="preserve"> </w:t>
      </w:r>
      <w:r w:rsidR="00F850F1" w:rsidRPr="005A00E9">
        <w:rPr>
          <w:rFonts w:ascii="Gill Sans MT" w:hAnsi="Gill Sans MT"/>
          <w:sz w:val="22"/>
          <w:szCs w:val="22"/>
        </w:rPr>
        <w:t>No</w:t>
      </w:r>
    </w:p>
    <w:p w:rsidR="005A37D7" w:rsidRDefault="005A37D7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F850F1" w:rsidRPr="005A00E9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2</w:t>
      </w:r>
      <w:r w:rsidR="002425AC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</w:t>
      </w:r>
      <w:r w:rsidR="00761B29">
        <w:rPr>
          <w:rFonts w:ascii="Gill Sans MT" w:hAnsi="Gill Sans MT"/>
          <w:sz w:val="22"/>
          <w:szCs w:val="22"/>
        </w:rPr>
        <w:t>Principal duties and responsibilities in relation to job description.</w:t>
      </w:r>
      <w:r w:rsidR="00761B29" w:rsidRPr="00761B29">
        <w:rPr>
          <w:rFonts w:ascii="Gill Sans MT" w:hAnsi="Gill Sans MT"/>
          <w:sz w:val="22"/>
          <w:szCs w:val="22"/>
        </w:rPr>
        <w:t xml:space="preserve"> </w:t>
      </w:r>
      <w:r w:rsidR="00761B29">
        <w:rPr>
          <w:rFonts w:ascii="Gill Sans MT" w:hAnsi="Gill Sans MT"/>
          <w:sz w:val="22"/>
          <w:szCs w:val="22"/>
        </w:rPr>
        <w:t>Have these been achieved since last appraisal?</w:t>
      </w:r>
    </w:p>
    <w:p w:rsidR="003452EB" w:rsidRDefault="00B72DEE" w:rsidP="005A37D7">
      <w:pPr>
        <w:pStyle w:val="AnswerBox"/>
        <w:pBdr>
          <w:right w:val="single" w:sz="4" w:space="0" w:color="auto"/>
        </w:pBd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2"/>
            <w:enabled/>
            <w:calcOnExit w:val="0"/>
            <w:textInput>
              <w:default w:val="............................ "/>
            </w:textInput>
          </w:ffData>
        </w:fldChar>
      </w:r>
      <w:bookmarkStart w:id="11" w:name="B6_2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1"/>
      <w:r w:rsidR="003452EB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5A37D7">
      <w:pPr>
        <w:pStyle w:val="AnswerBox"/>
        <w:pBdr>
          <w:right w:val="single" w:sz="4" w:space="0" w:color="auto"/>
        </w:pBdr>
        <w:rPr>
          <w:rFonts w:ascii="Gill Sans MT" w:hAnsi="Gill Sans MT"/>
          <w:sz w:val="22"/>
          <w:szCs w:val="22"/>
        </w:rPr>
      </w:pPr>
    </w:p>
    <w:p w:rsidR="00F857C4" w:rsidRPr="005A00E9" w:rsidRDefault="00F857C4" w:rsidP="005A37D7">
      <w:pPr>
        <w:pStyle w:val="AnswerBox"/>
        <w:pBdr>
          <w:right w:val="single" w:sz="4" w:space="0" w:color="auto"/>
        </w:pBdr>
        <w:rPr>
          <w:rFonts w:ascii="Gill Sans MT" w:hAnsi="Gill Sans MT"/>
          <w:sz w:val="22"/>
          <w:szCs w:val="22"/>
        </w:rPr>
      </w:pPr>
    </w:p>
    <w:p w:rsidR="005A37D7" w:rsidRDefault="005A37D7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F850F1" w:rsidRPr="005A00E9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3</w:t>
      </w:r>
      <w:r w:rsidR="003452EB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List any difficulties you have in carrying out your work. Were there</w:t>
      </w:r>
      <w:r w:rsidR="00761B29">
        <w:rPr>
          <w:rFonts w:ascii="Gill Sans MT" w:hAnsi="Gill Sans MT"/>
          <w:sz w:val="22"/>
          <w:szCs w:val="22"/>
        </w:rPr>
        <w:t xml:space="preserve"> any obstacles outside your own </w:t>
      </w:r>
      <w:r w:rsidRPr="005A00E9">
        <w:rPr>
          <w:rFonts w:ascii="Gill Sans MT" w:hAnsi="Gill Sans MT"/>
          <w:sz w:val="22"/>
          <w:szCs w:val="22"/>
        </w:rPr>
        <w:t>control which prevented you from performing effectively?</w:t>
      </w:r>
    </w:p>
    <w:p w:rsidR="00F857C4" w:rsidRDefault="005A37D7" w:rsidP="002825DA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2"/>
            <w:enabled/>
            <w:calcOnExit w:val="0"/>
            <w:textInput>
              <w:default w:val="............................ "/>
            </w:textInput>
          </w:ffData>
        </w:fldChar>
      </w:r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</w:p>
    <w:p w:rsidR="00F857C4" w:rsidRDefault="00F857C4" w:rsidP="002825DA">
      <w:pPr>
        <w:pStyle w:val="AnswerBox"/>
        <w:rPr>
          <w:rStyle w:val="notes"/>
          <w:rFonts w:ascii="Gill Sans MT" w:hAnsi="Gill Sans MT"/>
        </w:rPr>
      </w:pPr>
    </w:p>
    <w:p w:rsidR="00F857C4" w:rsidRPr="00F857C4" w:rsidRDefault="00F857C4" w:rsidP="002825DA">
      <w:pPr>
        <w:pStyle w:val="AnswerBox"/>
        <w:rPr>
          <w:rStyle w:val="notes"/>
          <w:rFonts w:ascii="Gill Sans MT" w:hAnsi="Gill Sans MT"/>
        </w:rPr>
      </w:pPr>
    </w:p>
    <w:p w:rsidR="005A37D7" w:rsidRDefault="005A37D7" w:rsidP="0033739C">
      <w:pPr>
        <w:rPr>
          <w:rFonts w:ascii="Gill Sans MT" w:hAnsi="Gill Sans MT"/>
          <w:sz w:val="22"/>
          <w:szCs w:val="22"/>
        </w:rPr>
      </w:pPr>
    </w:p>
    <w:p w:rsidR="005A37D7" w:rsidRDefault="00F850F1" w:rsidP="005A37D7">
      <w:p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lastRenderedPageBreak/>
        <w:t>4</w:t>
      </w:r>
      <w:r w:rsidR="002825DA" w:rsidRPr="005A00E9">
        <w:rPr>
          <w:rFonts w:ascii="Gill Sans MT" w:hAnsi="Gill Sans MT"/>
          <w:sz w:val="22"/>
          <w:szCs w:val="22"/>
        </w:rPr>
        <w:t>.</w:t>
      </w:r>
      <w:r w:rsidR="00761B29">
        <w:rPr>
          <w:rFonts w:ascii="Gill Sans MT" w:hAnsi="Gill Sans MT"/>
          <w:sz w:val="22"/>
          <w:szCs w:val="22"/>
        </w:rPr>
        <w:t xml:space="preserve"> What parts of your job</w:t>
      </w:r>
      <w:r w:rsidRPr="005A00E9">
        <w:rPr>
          <w:rFonts w:ascii="Gill Sans MT" w:hAnsi="Gill Sans MT"/>
          <w:sz w:val="22"/>
          <w:szCs w:val="22"/>
        </w:rPr>
        <w:t xml:space="preserve"> do you</w:t>
      </w:r>
      <w:r w:rsidR="007309E6" w:rsidRPr="005A00E9">
        <w:rPr>
          <w:rFonts w:ascii="Gill Sans MT" w:hAnsi="Gill Sans MT"/>
          <w:sz w:val="22"/>
          <w:szCs w:val="22"/>
        </w:rPr>
        <w:t xml:space="preserve"> feel </w:t>
      </w:r>
      <w:proofErr w:type="gramStart"/>
      <w:r w:rsidR="007309E6" w:rsidRPr="005A00E9">
        <w:rPr>
          <w:rFonts w:ascii="Gill Sans MT" w:hAnsi="Gill Sans MT"/>
          <w:sz w:val="22"/>
          <w:szCs w:val="22"/>
        </w:rPr>
        <w:t>you</w:t>
      </w:r>
      <w:r w:rsidRPr="005A00E9">
        <w:rPr>
          <w:rFonts w:ascii="Gill Sans MT" w:hAnsi="Gill Sans MT"/>
          <w:sz w:val="22"/>
          <w:szCs w:val="22"/>
        </w:rPr>
        <w:t>:</w:t>
      </w:r>
      <w:proofErr w:type="gramEnd"/>
    </w:p>
    <w:p w:rsidR="0028358F" w:rsidRPr="005A00E9" w:rsidRDefault="005A37D7" w:rsidP="005A37D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a) </w:t>
      </w:r>
      <w:r w:rsidRPr="005A00E9">
        <w:rPr>
          <w:rFonts w:ascii="Gill Sans MT" w:hAnsi="Gill Sans MT"/>
          <w:sz w:val="22"/>
          <w:szCs w:val="22"/>
        </w:rPr>
        <w:t>Do</w:t>
      </w:r>
      <w:r w:rsidR="00F850F1" w:rsidRPr="005A00E9">
        <w:rPr>
          <w:rFonts w:ascii="Gill Sans MT" w:hAnsi="Gill Sans MT"/>
          <w:sz w:val="22"/>
          <w:szCs w:val="22"/>
        </w:rPr>
        <w:t xml:space="preserve"> best? </w:t>
      </w:r>
    </w:p>
    <w:p w:rsidR="00F850F1" w:rsidRDefault="00B72DEE" w:rsidP="0028358F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4a"/>
            <w:enabled/>
            <w:calcOnExit w:val="0"/>
            <w:textInput>
              <w:default w:val="............................ "/>
            </w:textInput>
          </w:ffData>
        </w:fldChar>
      </w:r>
      <w:bookmarkStart w:id="12" w:name="B6_4a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2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28358F">
      <w:pPr>
        <w:pStyle w:val="AnswerBox"/>
        <w:rPr>
          <w:rFonts w:ascii="Gill Sans MT" w:hAnsi="Gill Sans MT"/>
          <w:sz w:val="22"/>
          <w:szCs w:val="22"/>
        </w:rPr>
      </w:pPr>
    </w:p>
    <w:p w:rsidR="00F857C4" w:rsidRPr="005A00E9" w:rsidRDefault="00F857C4" w:rsidP="0028358F">
      <w:pPr>
        <w:pStyle w:val="AnswerBox"/>
        <w:rPr>
          <w:rFonts w:ascii="Gill Sans MT" w:hAnsi="Gill Sans MT"/>
          <w:sz w:val="22"/>
          <w:szCs w:val="22"/>
        </w:rPr>
      </w:pPr>
    </w:p>
    <w:p w:rsidR="0028358F" w:rsidRPr="005A00E9" w:rsidRDefault="00D73D20" w:rsidP="00D73D20">
      <w:pPr>
        <w:pStyle w:val="ListNumber"/>
        <w:numPr>
          <w:ilvl w:val="0"/>
          <w:numId w:val="0"/>
        </w:numPr>
        <w:tabs>
          <w:tab w:val="left" w:pos="99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b) </w:t>
      </w:r>
      <w:r w:rsidR="005A37D7" w:rsidRPr="005A00E9">
        <w:rPr>
          <w:rFonts w:ascii="Gill Sans MT" w:hAnsi="Gill Sans MT"/>
          <w:sz w:val="22"/>
          <w:szCs w:val="22"/>
        </w:rPr>
        <w:t>Do</w:t>
      </w:r>
      <w:r w:rsidR="00F850F1" w:rsidRPr="005A00E9">
        <w:rPr>
          <w:rFonts w:ascii="Gill Sans MT" w:hAnsi="Gill Sans MT"/>
          <w:sz w:val="22"/>
          <w:szCs w:val="22"/>
        </w:rPr>
        <w:t xml:space="preserve"> less well?</w:t>
      </w:r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0F1" w:rsidRDefault="00B72DEE" w:rsidP="0028358F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4b"/>
            <w:enabled/>
            <w:calcOnExit w:val="0"/>
            <w:textInput>
              <w:default w:val="............................ "/>
            </w:textInput>
          </w:ffData>
        </w:fldChar>
      </w:r>
      <w:bookmarkStart w:id="13" w:name="B6_4b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3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Pr="005A00E9" w:rsidRDefault="00F857C4" w:rsidP="0028358F">
      <w:pPr>
        <w:pStyle w:val="AnswerBox"/>
        <w:rPr>
          <w:rFonts w:ascii="Gill Sans MT" w:hAnsi="Gill Sans MT"/>
          <w:sz w:val="22"/>
          <w:szCs w:val="22"/>
        </w:rPr>
      </w:pPr>
    </w:p>
    <w:p w:rsidR="0028358F" w:rsidRPr="005A00E9" w:rsidRDefault="00D73D20" w:rsidP="00D73D20">
      <w:pPr>
        <w:pStyle w:val="ListNumber"/>
        <w:numPr>
          <w:ilvl w:val="0"/>
          <w:numId w:val="0"/>
        </w:numPr>
        <w:tabs>
          <w:tab w:val="left" w:pos="993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c) </w:t>
      </w:r>
      <w:r w:rsidR="005A37D7" w:rsidRPr="005A00E9">
        <w:rPr>
          <w:rFonts w:ascii="Gill Sans MT" w:hAnsi="Gill Sans MT"/>
          <w:sz w:val="22"/>
          <w:szCs w:val="22"/>
        </w:rPr>
        <w:t>Have</w:t>
      </w:r>
      <w:r w:rsidR="00F850F1" w:rsidRPr="005A00E9">
        <w:rPr>
          <w:rFonts w:ascii="Gill Sans MT" w:hAnsi="Gill Sans MT"/>
          <w:sz w:val="22"/>
          <w:szCs w:val="22"/>
        </w:rPr>
        <w:t xml:space="preserve"> difficulty with? </w:t>
      </w:r>
    </w:p>
    <w:p w:rsidR="00F850F1" w:rsidRDefault="00B72DEE" w:rsidP="00F857C4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4c"/>
            <w:enabled/>
            <w:calcOnExit w:val="0"/>
            <w:textInput>
              <w:default w:val="............................ "/>
            </w:textInput>
          </w:ffData>
        </w:fldChar>
      </w:r>
      <w:bookmarkStart w:id="14" w:name="B6_4c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4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Pr="005A00E9" w:rsidRDefault="00F857C4" w:rsidP="00F857C4">
      <w:pPr>
        <w:pStyle w:val="AnswerBox"/>
        <w:rPr>
          <w:rFonts w:ascii="Gill Sans MT" w:hAnsi="Gill Sans MT"/>
          <w:sz w:val="22"/>
          <w:szCs w:val="22"/>
        </w:rPr>
      </w:pPr>
    </w:p>
    <w:p w:rsidR="00D73D20" w:rsidRDefault="00D73D20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D73D20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5</w:t>
      </w:r>
      <w:r w:rsidR="002825DA" w:rsidRPr="005A00E9">
        <w:rPr>
          <w:rFonts w:ascii="Gill Sans MT" w:hAnsi="Gill Sans MT"/>
          <w:sz w:val="22"/>
          <w:szCs w:val="22"/>
        </w:rPr>
        <w:t>.</w:t>
      </w:r>
      <w:r w:rsidR="00D73D20">
        <w:rPr>
          <w:rFonts w:ascii="Gill Sans MT" w:hAnsi="Gill Sans MT"/>
          <w:sz w:val="22"/>
          <w:szCs w:val="22"/>
        </w:rPr>
        <w:t xml:space="preserve"> Do you feel you have </w:t>
      </w:r>
      <w:r w:rsidRPr="005A00E9">
        <w:rPr>
          <w:rFonts w:ascii="Gill Sans MT" w:hAnsi="Gill Sans MT"/>
          <w:sz w:val="22"/>
          <w:szCs w:val="22"/>
        </w:rPr>
        <w:t>any skills, aptitudes, or knowledge not fully utilised in</w:t>
      </w:r>
      <w:r w:rsidR="00D73D20">
        <w:rPr>
          <w:rFonts w:ascii="Gill Sans MT" w:hAnsi="Gill Sans MT"/>
          <w:sz w:val="22"/>
          <w:szCs w:val="22"/>
        </w:rPr>
        <w:t xml:space="preserve"> your job? </w:t>
      </w:r>
    </w:p>
    <w:p w:rsidR="00F850F1" w:rsidRPr="005A00E9" w:rsidRDefault="00D73D20" w:rsidP="002825DA">
      <w:p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If so, what are they </w:t>
      </w:r>
      <w:r w:rsidR="00F850F1" w:rsidRPr="005A00E9">
        <w:rPr>
          <w:rFonts w:ascii="Gill Sans MT" w:hAnsi="Gill Sans MT"/>
          <w:sz w:val="22"/>
          <w:szCs w:val="22"/>
        </w:rPr>
        <w:t>and how could they be used?</w:t>
      </w:r>
    </w:p>
    <w:p w:rsidR="00F857C4" w:rsidRDefault="00B72DEE" w:rsidP="002825DA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5"/>
            <w:enabled/>
            <w:calcOnExit w:val="0"/>
            <w:textInput>
              <w:default w:val="............................ "/>
            </w:textInput>
          </w:ffData>
        </w:fldChar>
      </w:r>
      <w:bookmarkStart w:id="15" w:name="B6_5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5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F857C4" w:rsidRPr="005A00E9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D73D20" w:rsidRDefault="00D73D20" w:rsidP="002825DA">
      <w:pPr>
        <w:ind w:left="284" w:hanging="284"/>
        <w:rPr>
          <w:rFonts w:ascii="Gill Sans MT" w:hAnsi="Gill Sans MT"/>
          <w:sz w:val="22"/>
          <w:szCs w:val="22"/>
        </w:rPr>
      </w:pPr>
    </w:p>
    <w:p w:rsidR="00F850F1" w:rsidRPr="005A00E9" w:rsidRDefault="00F850F1" w:rsidP="002825DA">
      <w:pPr>
        <w:ind w:left="284" w:hanging="284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6</w:t>
      </w:r>
      <w:r w:rsidR="002825DA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Can you suggest training which would help to improve your performance or development?</w:t>
      </w:r>
    </w:p>
    <w:p w:rsidR="00F857C4" w:rsidRDefault="00B72DEE" w:rsidP="002825DA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6"/>
            <w:enabled/>
            <w:calcOnExit w:val="0"/>
            <w:textInput>
              <w:default w:val="............................ "/>
            </w:textInput>
          </w:ffData>
        </w:fldChar>
      </w:r>
      <w:bookmarkStart w:id="16" w:name="B6_6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6"/>
      <w:r w:rsidR="002825DA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F857C4" w:rsidRPr="005A00E9" w:rsidRDefault="00F857C4" w:rsidP="002825DA">
      <w:pPr>
        <w:pStyle w:val="AnswerBox"/>
        <w:rPr>
          <w:rFonts w:ascii="Gill Sans MT" w:hAnsi="Gill Sans MT"/>
          <w:sz w:val="22"/>
          <w:szCs w:val="22"/>
        </w:rPr>
      </w:pPr>
    </w:p>
    <w:p w:rsidR="00D73D20" w:rsidRDefault="00D73D20" w:rsidP="00F850F1">
      <w:pPr>
        <w:rPr>
          <w:rFonts w:ascii="Gill Sans MT" w:hAnsi="Gill Sans MT"/>
          <w:sz w:val="22"/>
          <w:szCs w:val="22"/>
        </w:rPr>
      </w:pPr>
    </w:p>
    <w:p w:rsidR="00F850F1" w:rsidRPr="005A00E9" w:rsidRDefault="00F850F1" w:rsidP="00F850F1">
      <w:pPr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t>7</w:t>
      </w:r>
      <w:r w:rsidR="00DA13E7" w:rsidRPr="005A00E9">
        <w:rPr>
          <w:rFonts w:ascii="Gill Sans MT" w:hAnsi="Gill Sans MT"/>
          <w:sz w:val="22"/>
          <w:szCs w:val="22"/>
        </w:rPr>
        <w:t>.</w:t>
      </w:r>
      <w:r w:rsidRPr="005A00E9">
        <w:rPr>
          <w:rFonts w:ascii="Gill Sans MT" w:hAnsi="Gill Sans MT"/>
          <w:sz w:val="22"/>
          <w:szCs w:val="22"/>
        </w:rPr>
        <w:t xml:space="preserve"> Additional remarks, notes, questions, or suggestions</w:t>
      </w:r>
    </w:p>
    <w:p w:rsidR="00F850F1" w:rsidRDefault="00B72DEE" w:rsidP="00422413">
      <w:pPr>
        <w:pStyle w:val="AnswerBox"/>
        <w:rPr>
          <w:rFonts w:ascii="Gill Sans MT" w:hAnsi="Gill Sans MT"/>
          <w:sz w:val="22"/>
          <w:szCs w:val="22"/>
        </w:rPr>
      </w:pPr>
      <w:r w:rsidRPr="005A00E9">
        <w:rPr>
          <w:rFonts w:ascii="Gill Sans MT" w:hAnsi="Gill Sans MT"/>
          <w:sz w:val="22"/>
          <w:szCs w:val="22"/>
        </w:rPr>
        <w:fldChar w:fldCharType="begin">
          <w:ffData>
            <w:name w:val="B6_7"/>
            <w:enabled/>
            <w:calcOnExit w:val="0"/>
            <w:textInput>
              <w:default w:val="............................ "/>
            </w:textInput>
          </w:ffData>
        </w:fldChar>
      </w:r>
      <w:bookmarkStart w:id="17" w:name="B6_7"/>
      <w:r w:rsidRPr="005A00E9">
        <w:rPr>
          <w:rFonts w:ascii="Gill Sans MT" w:hAnsi="Gill Sans MT"/>
          <w:sz w:val="22"/>
          <w:szCs w:val="22"/>
        </w:rPr>
        <w:instrText xml:space="preserve"> FORMTEXT </w:instrText>
      </w:r>
      <w:r w:rsidRPr="005A00E9">
        <w:rPr>
          <w:rFonts w:ascii="Gill Sans MT" w:hAnsi="Gill Sans MT"/>
          <w:sz w:val="22"/>
          <w:szCs w:val="22"/>
        </w:rPr>
      </w:r>
      <w:r w:rsidRPr="005A00E9">
        <w:rPr>
          <w:rFonts w:ascii="Gill Sans MT" w:hAnsi="Gill Sans MT"/>
          <w:sz w:val="22"/>
          <w:szCs w:val="22"/>
        </w:rPr>
        <w:fldChar w:fldCharType="separate"/>
      </w:r>
      <w:r w:rsidRPr="005A00E9">
        <w:rPr>
          <w:rFonts w:ascii="Gill Sans MT" w:hAnsi="Gill Sans MT"/>
          <w:noProof/>
          <w:sz w:val="22"/>
          <w:szCs w:val="22"/>
        </w:rPr>
        <w:t xml:space="preserve">............................ </w:t>
      </w:r>
      <w:r w:rsidRPr="005A00E9">
        <w:rPr>
          <w:rFonts w:ascii="Gill Sans MT" w:hAnsi="Gill Sans MT"/>
          <w:sz w:val="22"/>
          <w:szCs w:val="22"/>
        </w:rPr>
        <w:fldChar w:fldCharType="end"/>
      </w:r>
      <w:bookmarkEnd w:id="17"/>
      <w:r w:rsidR="00DA13E7" w:rsidRPr="005A00E9">
        <w:rPr>
          <w:rFonts w:ascii="Gill Sans MT" w:hAnsi="Gill Sans MT"/>
          <w:sz w:val="22"/>
          <w:szCs w:val="22"/>
        </w:rPr>
        <w:t xml:space="preserve"> </w:t>
      </w:r>
    </w:p>
    <w:p w:rsidR="00F857C4" w:rsidRDefault="00F857C4" w:rsidP="00422413">
      <w:pPr>
        <w:pStyle w:val="AnswerBox"/>
        <w:rPr>
          <w:rFonts w:ascii="Gill Sans MT" w:hAnsi="Gill Sans MT"/>
          <w:sz w:val="22"/>
          <w:szCs w:val="22"/>
        </w:rPr>
      </w:pPr>
    </w:p>
    <w:p w:rsidR="00F857C4" w:rsidRDefault="00F857C4" w:rsidP="00422413">
      <w:pPr>
        <w:pStyle w:val="AnswerBox"/>
        <w:rPr>
          <w:rFonts w:ascii="Gill Sans MT" w:hAnsi="Gill Sans MT"/>
          <w:sz w:val="22"/>
          <w:szCs w:val="22"/>
        </w:rPr>
      </w:pPr>
    </w:p>
    <w:p w:rsidR="00422413" w:rsidRPr="005A00E9" w:rsidRDefault="00422413" w:rsidP="00422413">
      <w:pPr>
        <w:rPr>
          <w:rFonts w:ascii="Gill Sans MT" w:hAnsi="Gill Sans MT"/>
          <w:sz w:val="22"/>
          <w:szCs w:val="22"/>
        </w:rPr>
      </w:pPr>
    </w:p>
    <w:sectPr w:rsidR="00422413" w:rsidRPr="005A00E9" w:rsidSect="00F857C4">
      <w:footerReference w:type="even" r:id="rId7"/>
      <w:footerReference w:type="default" r:id="rId8"/>
      <w:footerReference w:type="first" r:id="rId9"/>
      <w:pgSz w:w="11900" w:h="16840"/>
      <w:pgMar w:top="568" w:right="70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08" w:rsidRDefault="00443908" w:rsidP="00742EEC">
      <w:pPr>
        <w:spacing w:after="0"/>
      </w:pPr>
      <w:r>
        <w:separator/>
      </w:r>
    </w:p>
  </w:endnote>
  <w:endnote w:type="continuationSeparator" w:id="0">
    <w:p w:rsidR="00443908" w:rsidRDefault="00443908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D6" w:rsidRDefault="000106D6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29" w:rsidRPr="005A37D7" w:rsidRDefault="00F857C4" w:rsidP="00761B29">
    <w:pPr>
      <w:pStyle w:val="Footer"/>
      <w:jc w:val="lef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 xml:space="preserve">Name of Company </w:t>
    </w:r>
    <w:r w:rsidR="00761B29" w:rsidRPr="005A37D7">
      <w:rPr>
        <w:rFonts w:ascii="Gill Sans MT" w:hAnsi="Gill Sans MT"/>
        <w:sz w:val="20"/>
      </w:rPr>
      <w:t>Staff Appraisal Form</w:t>
    </w:r>
  </w:p>
  <w:p w:rsidR="00761B29" w:rsidRDefault="00761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A1" w:rsidRPr="00DF3676" w:rsidRDefault="00761B29" w:rsidP="00761B29">
    <w:pPr>
      <w:pStyle w:val="Footer"/>
      <w:jc w:val="left"/>
    </w:pPr>
    <w:r>
      <w:rPr>
        <w:rStyle w:val="PageNumber"/>
      </w:rPr>
      <w:t>Voluntary Action in Badenoch &amp; Strathspey - Staff Appraisal Form</w:t>
    </w:r>
    <w:r w:rsidR="00013CA1"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08" w:rsidRDefault="00443908" w:rsidP="00742EEC">
      <w:pPr>
        <w:spacing w:after="0"/>
      </w:pPr>
      <w:r>
        <w:separator/>
      </w:r>
    </w:p>
  </w:footnote>
  <w:footnote w:type="continuationSeparator" w:id="0">
    <w:p w:rsidR="00443908" w:rsidRDefault="00443908" w:rsidP="00742E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8E7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0C5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E00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9AF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0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329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A7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9A5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186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A8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2C3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6490"/>
    <w:multiLevelType w:val="hybridMultilevel"/>
    <w:tmpl w:val="2D28B7D2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9E"/>
    <w:multiLevelType w:val="hybridMultilevel"/>
    <w:tmpl w:val="8DE88AF8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965CE"/>
    <w:multiLevelType w:val="hybridMultilevel"/>
    <w:tmpl w:val="637E479C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4F50"/>
    <w:multiLevelType w:val="hybridMultilevel"/>
    <w:tmpl w:val="CE10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04774"/>
    <w:multiLevelType w:val="hybridMultilevel"/>
    <w:tmpl w:val="057A652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94404"/>
    <w:multiLevelType w:val="hybridMultilevel"/>
    <w:tmpl w:val="30A472D2"/>
    <w:lvl w:ilvl="0" w:tplc="B0C2A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attachedTemplate r:id="rId1"/>
  <w:doNotTrackMoves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F1"/>
    <w:rsid w:val="000039F3"/>
    <w:rsid w:val="000106D6"/>
    <w:rsid w:val="00013CA1"/>
    <w:rsid w:val="00036D72"/>
    <w:rsid w:val="00052020"/>
    <w:rsid w:val="00084E29"/>
    <w:rsid w:val="000A1C6B"/>
    <w:rsid w:val="000A3E34"/>
    <w:rsid w:val="000A53F5"/>
    <w:rsid w:val="00165BDE"/>
    <w:rsid w:val="00172FB2"/>
    <w:rsid w:val="001852D9"/>
    <w:rsid w:val="001B1819"/>
    <w:rsid w:val="001B3FD1"/>
    <w:rsid w:val="001B768E"/>
    <w:rsid w:val="001D4FFB"/>
    <w:rsid w:val="0020568C"/>
    <w:rsid w:val="00213F8B"/>
    <w:rsid w:val="002351D4"/>
    <w:rsid w:val="00236176"/>
    <w:rsid w:val="002425AC"/>
    <w:rsid w:val="00252C02"/>
    <w:rsid w:val="00253D51"/>
    <w:rsid w:val="002643AB"/>
    <w:rsid w:val="002825DA"/>
    <w:rsid w:val="0028358F"/>
    <w:rsid w:val="00292C4B"/>
    <w:rsid w:val="0030149B"/>
    <w:rsid w:val="0032769B"/>
    <w:rsid w:val="0033739C"/>
    <w:rsid w:val="003452EB"/>
    <w:rsid w:val="00360830"/>
    <w:rsid w:val="00373610"/>
    <w:rsid w:val="003953EA"/>
    <w:rsid w:val="003C0DC0"/>
    <w:rsid w:val="003D0278"/>
    <w:rsid w:val="003D3082"/>
    <w:rsid w:val="003F7CCA"/>
    <w:rsid w:val="00412693"/>
    <w:rsid w:val="00422413"/>
    <w:rsid w:val="00443908"/>
    <w:rsid w:val="00457104"/>
    <w:rsid w:val="004B0CEE"/>
    <w:rsid w:val="004E0BD5"/>
    <w:rsid w:val="004E4DA4"/>
    <w:rsid w:val="005471E6"/>
    <w:rsid w:val="00551136"/>
    <w:rsid w:val="005958CB"/>
    <w:rsid w:val="005A00E9"/>
    <w:rsid w:val="005A37D7"/>
    <w:rsid w:val="005D4D9B"/>
    <w:rsid w:val="00626D4A"/>
    <w:rsid w:val="00627F42"/>
    <w:rsid w:val="00635E5C"/>
    <w:rsid w:val="00641B94"/>
    <w:rsid w:val="00661426"/>
    <w:rsid w:val="00696CC1"/>
    <w:rsid w:val="006E0523"/>
    <w:rsid w:val="007309E6"/>
    <w:rsid w:val="00742EEC"/>
    <w:rsid w:val="00761B29"/>
    <w:rsid w:val="0078171D"/>
    <w:rsid w:val="00813E45"/>
    <w:rsid w:val="0081580D"/>
    <w:rsid w:val="008164AA"/>
    <w:rsid w:val="00870227"/>
    <w:rsid w:val="00873B03"/>
    <w:rsid w:val="00883D81"/>
    <w:rsid w:val="008879F9"/>
    <w:rsid w:val="008A5CB1"/>
    <w:rsid w:val="008C7C49"/>
    <w:rsid w:val="008F54A0"/>
    <w:rsid w:val="009053E9"/>
    <w:rsid w:val="0092344C"/>
    <w:rsid w:val="00927D34"/>
    <w:rsid w:val="00932BBB"/>
    <w:rsid w:val="009B1F7D"/>
    <w:rsid w:val="009B4686"/>
    <w:rsid w:val="009B7357"/>
    <w:rsid w:val="009F262E"/>
    <w:rsid w:val="009F566A"/>
    <w:rsid w:val="00A00984"/>
    <w:rsid w:val="00A12784"/>
    <w:rsid w:val="00A25199"/>
    <w:rsid w:val="00A302D1"/>
    <w:rsid w:val="00A56C47"/>
    <w:rsid w:val="00A92F4B"/>
    <w:rsid w:val="00AE1157"/>
    <w:rsid w:val="00AF5ABA"/>
    <w:rsid w:val="00AF608C"/>
    <w:rsid w:val="00B03696"/>
    <w:rsid w:val="00B26D1A"/>
    <w:rsid w:val="00B61B69"/>
    <w:rsid w:val="00B67A04"/>
    <w:rsid w:val="00B72DEE"/>
    <w:rsid w:val="00B73F48"/>
    <w:rsid w:val="00B80142"/>
    <w:rsid w:val="00BA24C2"/>
    <w:rsid w:val="00BA5D8E"/>
    <w:rsid w:val="00BF5B45"/>
    <w:rsid w:val="00C45533"/>
    <w:rsid w:val="00C5704F"/>
    <w:rsid w:val="00C6479B"/>
    <w:rsid w:val="00C706F1"/>
    <w:rsid w:val="00C852F8"/>
    <w:rsid w:val="00CC6045"/>
    <w:rsid w:val="00D20DB3"/>
    <w:rsid w:val="00D326C1"/>
    <w:rsid w:val="00D5722F"/>
    <w:rsid w:val="00D73D20"/>
    <w:rsid w:val="00DA13E7"/>
    <w:rsid w:val="00DF3676"/>
    <w:rsid w:val="00DF5614"/>
    <w:rsid w:val="00E169BE"/>
    <w:rsid w:val="00E54A8C"/>
    <w:rsid w:val="00E64876"/>
    <w:rsid w:val="00E65B3D"/>
    <w:rsid w:val="00F06E17"/>
    <w:rsid w:val="00F35A52"/>
    <w:rsid w:val="00F407C0"/>
    <w:rsid w:val="00F75D3E"/>
    <w:rsid w:val="00F850F1"/>
    <w:rsid w:val="00F857C4"/>
    <w:rsid w:val="00F87EDB"/>
    <w:rsid w:val="00FC5349"/>
    <w:rsid w:val="00FE6B3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."/>
  <w:listSeparator w:val=","/>
  <w14:docId w14:val="36FEAEC1"/>
  <w15:chartTrackingRefBased/>
  <w15:docId w15:val="{D42B2BD4-F2AF-456D-93D4-C29435B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9BE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020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020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0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02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2020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1F7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9B1F7D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052020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052020"/>
    <w:rPr>
      <w:color w:val="00496E"/>
    </w:rPr>
  </w:style>
  <w:style w:type="character" w:customStyle="1" w:styleId="Heading3Char">
    <w:name w:val="Heading 3 Char"/>
    <w:link w:val="Heading3"/>
    <w:uiPriority w:val="9"/>
    <w:semiHidden/>
    <w:rsid w:val="00052020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paragraph" w:styleId="ListNumber">
    <w:name w:val="List Number"/>
    <w:basedOn w:val="Normal"/>
    <w:uiPriority w:val="99"/>
    <w:unhideWhenUsed/>
    <w:rsid w:val="00641B94"/>
    <w:pPr>
      <w:numPr>
        <w:numId w:val="5"/>
      </w:numPr>
    </w:pPr>
  </w:style>
  <w:style w:type="character" w:customStyle="1" w:styleId="Heading4Char">
    <w:name w:val="Heading 4 Char"/>
    <w:link w:val="Heading4"/>
    <w:uiPriority w:val="9"/>
    <w:semiHidden/>
    <w:rsid w:val="00052020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5%20for%20ManagingStaff_3rdproof.zip\B6_SelfApprai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B6_SelfAppraisal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B6 | Self appraisal</vt:lpstr>
    </vt:vector>
  </TitlesOfParts>
  <Company>HP</Company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 | Self appraisal</dc:title>
  <dc:subject>Self appraisal</dc:subject>
  <dc:creator>Acas User</dc:creator>
  <cp:keywords/>
  <cp:lastModifiedBy>Karen Derrick</cp:lastModifiedBy>
  <cp:revision>2</cp:revision>
  <cp:lastPrinted>1601-01-01T00:00:00Z</cp:lastPrinted>
  <dcterms:created xsi:type="dcterms:W3CDTF">2017-11-13T14:57:00Z</dcterms:created>
  <dcterms:modified xsi:type="dcterms:W3CDTF">2017-11-13T14:57:00Z</dcterms:modified>
</cp:coreProperties>
</file>