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2542" w14:textId="77777777" w:rsidR="00621A56" w:rsidRPr="002E0786" w:rsidRDefault="00621A56" w:rsidP="00621A56">
      <w:pPr>
        <w:spacing w:line="276" w:lineRule="auto"/>
        <w:jc w:val="center"/>
        <w:rPr>
          <w:rFonts w:ascii="Gill Sans MT" w:hAnsi="Gill Sans MT"/>
          <w:sz w:val="56"/>
        </w:rPr>
      </w:pPr>
      <w:r w:rsidRPr="002E0786"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528AB8" wp14:editId="7EA08E01">
            <wp:simplePos x="0" y="0"/>
            <wp:positionH relativeFrom="margin">
              <wp:posOffset>4775200</wp:posOffset>
            </wp:positionH>
            <wp:positionV relativeFrom="margin">
              <wp:posOffset>91440</wp:posOffset>
            </wp:positionV>
            <wp:extent cx="1585595" cy="1131570"/>
            <wp:effectExtent l="0" t="0" r="0" b="0"/>
            <wp:wrapSquare wrapText="bothSides"/>
            <wp:docPr id="6" name="Picture 6" descr="C:\Users\User\Documents\Logos\VAB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gos\VAB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4AD7" w14:textId="77777777" w:rsidR="00621A56" w:rsidRPr="002E0786" w:rsidRDefault="00621A56" w:rsidP="00621A56">
      <w:pPr>
        <w:spacing w:line="276" w:lineRule="auto"/>
        <w:jc w:val="center"/>
        <w:rPr>
          <w:rFonts w:ascii="Gill Sans MT" w:hAnsi="Gill Sans MT"/>
          <w:b/>
          <w:sz w:val="56"/>
        </w:rPr>
      </w:pPr>
    </w:p>
    <w:p w14:paraId="3067E93B" w14:textId="77777777" w:rsidR="00621A56" w:rsidRPr="002E0786" w:rsidRDefault="00621A56" w:rsidP="00621A56">
      <w:pPr>
        <w:spacing w:line="276" w:lineRule="auto"/>
        <w:jc w:val="center"/>
        <w:rPr>
          <w:rFonts w:ascii="Gill Sans MT" w:hAnsi="Gill Sans MT"/>
          <w:b/>
          <w:sz w:val="44"/>
        </w:rPr>
      </w:pPr>
    </w:p>
    <w:p w14:paraId="1D6B4F15" w14:textId="77777777" w:rsidR="00621A56" w:rsidRPr="002E0786" w:rsidRDefault="00621A56" w:rsidP="00621A56">
      <w:pPr>
        <w:spacing w:line="276" w:lineRule="auto"/>
        <w:jc w:val="center"/>
        <w:rPr>
          <w:rFonts w:ascii="Gill Sans MT" w:hAnsi="Gill Sans MT"/>
          <w:b/>
          <w:sz w:val="44"/>
        </w:rPr>
      </w:pPr>
    </w:p>
    <w:p w14:paraId="38C59984" w14:textId="77777777" w:rsidR="00621A56" w:rsidRPr="00821BDC" w:rsidRDefault="00621A56" w:rsidP="00621A56">
      <w:pPr>
        <w:spacing w:line="276" w:lineRule="auto"/>
        <w:rPr>
          <w:rFonts w:ascii="Gill Sans MT" w:hAnsi="Gill Sans MT"/>
          <w:color w:val="A80000"/>
          <w:sz w:val="72"/>
          <w:szCs w:val="72"/>
        </w:rPr>
      </w:pPr>
      <w:r w:rsidRPr="00245913">
        <w:rPr>
          <w:rFonts w:ascii="Gill Sans MT" w:hAnsi="Gill Sans MT"/>
          <w:color w:val="0070C0"/>
          <w:sz w:val="72"/>
          <w:szCs w:val="72"/>
        </w:rPr>
        <w:t>SUPPORTING COMMU</w:t>
      </w:r>
      <w:r>
        <w:rPr>
          <w:rFonts w:ascii="Gill Sans MT" w:hAnsi="Gill Sans MT"/>
          <w:color w:val="0070C0"/>
          <w:sz w:val="72"/>
          <w:szCs w:val="72"/>
        </w:rPr>
        <w:t>N</w:t>
      </w:r>
      <w:r w:rsidRPr="00245913">
        <w:rPr>
          <w:rFonts w:ascii="Gill Sans MT" w:hAnsi="Gill Sans MT"/>
          <w:color w:val="0070C0"/>
          <w:sz w:val="72"/>
          <w:szCs w:val="72"/>
        </w:rPr>
        <w:t>ITIES FUND</w:t>
      </w:r>
    </w:p>
    <w:p w14:paraId="0F9F4256" w14:textId="77777777" w:rsidR="00621A56" w:rsidRPr="00245913" w:rsidRDefault="00126ECF" w:rsidP="00621A56">
      <w:pPr>
        <w:spacing w:line="276" w:lineRule="auto"/>
        <w:rPr>
          <w:rFonts w:ascii="Gill Sans MT" w:hAnsi="Gill Sans MT"/>
          <w:color w:val="0070C0"/>
          <w:sz w:val="48"/>
          <w:szCs w:val="48"/>
        </w:rPr>
      </w:pPr>
      <w:r>
        <w:rPr>
          <w:rFonts w:ascii="Gill Sans MT" w:hAnsi="Gill Sans MT"/>
          <w:color w:val="0070C0"/>
          <w:sz w:val="48"/>
          <w:szCs w:val="48"/>
        </w:rPr>
        <w:t xml:space="preserve">Community </w:t>
      </w:r>
      <w:r w:rsidR="00621A56" w:rsidRPr="00245913">
        <w:rPr>
          <w:rFonts w:ascii="Gill Sans MT" w:hAnsi="Gill Sans MT"/>
          <w:color w:val="0070C0"/>
          <w:sz w:val="48"/>
          <w:szCs w:val="48"/>
        </w:rPr>
        <w:t>Response</w:t>
      </w:r>
      <w:r>
        <w:rPr>
          <w:rFonts w:ascii="Gill Sans MT" w:hAnsi="Gill Sans MT"/>
          <w:color w:val="0070C0"/>
          <w:sz w:val="48"/>
          <w:szCs w:val="48"/>
        </w:rPr>
        <w:t>s</w:t>
      </w:r>
      <w:r w:rsidR="00621A56" w:rsidRPr="00245913">
        <w:rPr>
          <w:rFonts w:ascii="Gill Sans MT" w:hAnsi="Gill Sans MT"/>
          <w:color w:val="0070C0"/>
          <w:sz w:val="48"/>
          <w:szCs w:val="48"/>
        </w:rPr>
        <w:t xml:space="preserve"> to Covid-19</w:t>
      </w:r>
    </w:p>
    <w:p w14:paraId="6BC08780" w14:textId="77777777" w:rsidR="00621A56" w:rsidRPr="002E0786" w:rsidRDefault="00621A56" w:rsidP="00621A56">
      <w:pPr>
        <w:spacing w:line="276" w:lineRule="auto"/>
        <w:rPr>
          <w:rFonts w:ascii="Gill Sans MT" w:hAnsi="Gill Sans MT"/>
          <w:sz w:val="56"/>
        </w:rPr>
      </w:pPr>
    </w:p>
    <w:p w14:paraId="541B246C" w14:textId="77777777" w:rsidR="00621A56" w:rsidRPr="008F1581" w:rsidRDefault="00D6782A" w:rsidP="00621A56">
      <w:pPr>
        <w:spacing w:line="276" w:lineRule="auto"/>
        <w:rPr>
          <w:rFonts w:ascii="Gill Sans MT" w:hAnsi="Gill Sans MT"/>
          <w:sz w:val="60"/>
          <w:szCs w:val="60"/>
        </w:rPr>
      </w:pPr>
      <w:r>
        <w:rPr>
          <w:rFonts w:ascii="Gill Sans MT" w:hAnsi="Gill Sans MT"/>
          <w:sz w:val="60"/>
          <w:szCs w:val="60"/>
        </w:rPr>
        <w:t>FUND</w:t>
      </w:r>
      <w:r w:rsidR="004E6D02">
        <w:rPr>
          <w:rFonts w:ascii="Gill Sans MT" w:hAnsi="Gill Sans MT"/>
          <w:sz w:val="60"/>
          <w:szCs w:val="60"/>
        </w:rPr>
        <w:t>ING</w:t>
      </w:r>
      <w:r>
        <w:rPr>
          <w:rFonts w:ascii="Gill Sans MT" w:hAnsi="Gill Sans MT"/>
          <w:sz w:val="60"/>
          <w:szCs w:val="60"/>
        </w:rPr>
        <w:t xml:space="preserve"> REQUEST</w:t>
      </w:r>
      <w:r w:rsidR="00621A56">
        <w:rPr>
          <w:rFonts w:ascii="Gill Sans MT" w:hAnsi="Gill Sans MT"/>
          <w:sz w:val="60"/>
          <w:szCs w:val="60"/>
        </w:rPr>
        <w:t xml:space="preserve"> FORM</w:t>
      </w:r>
    </w:p>
    <w:p w14:paraId="305124DE" w14:textId="77777777" w:rsidR="00621A56" w:rsidRPr="002E0786" w:rsidRDefault="00621A56" w:rsidP="00621A56">
      <w:pPr>
        <w:spacing w:line="276" w:lineRule="auto"/>
        <w:rPr>
          <w:rFonts w:ascii="Gill Sans MT" w:hAnsi="Gill Sans MT"/>
          <w:sz w:val="56"/>
        </w:rPr>
      </w:pPr>
    </w:p>
    <w:p w14:paraId="34002620" w14:textId="77777777" w:rsidR="00621A56" w:rsidRDefault="00621A56" w:rsidP="00621A56">
      <w:pPr>
        <w:spacing w:line="276" w:lineRule="auto"/>
        <w:rPr>
          <w:rFonts w:ascii="Gill Sans MT" w:hAnsi="Gill Sans MT"/>
          <w:sz w:val="56"/>
        </w:rPr>
      </w:pPr>
    </w:p>
    <w:p w14:paraId="04C36C6D" w14:textId="77777777" w:rsidR="00621A56" w:rsidRDefault="00621A56" w:rsidP="00621A56">
      <w:pPr>
        <w:spacing w:line="276" w:lineRule="auto"/>
        <w:rPr>
          <w:rFonts w:ascii="Gill Sans MT" w:hAnsi="Gill Sans MT"/>
          <w:sz w:val="56"/>
        </w:rPr>
      </w:pPr>
    </w:p>
    <w:p w14:paraId="58233A0F" w14:textId="77777777" w:rsidR="00621A56" w:rsidRPr="002E0786" w:rsidRDefault="00621A56" w:rsidP="00621A56">
      <w:pPr>
        <w:spacing w:line="276" w:lineRule="auto"/>
        <w:rPr>
          <w:rFonts w:ascii="Gill Sans MT" w:hAnsi="Gill Sans MT"/>
          <w:sz w:val="56"/>
        </w:rPr>
      </w:pPr>
    </w:p>
    <w:p w14:paraId="5A772E95" w14:textId="77777777" w:rsidR="00621A56" w:rsidRPr="002E0786" w:rsidRDefault="00621A56" w:rsidP="00621A56">
      <w:pPr>
        <w:rPr>
          <w:rFonts w:ascii="Gill Sans MT" w:hAnsi="Gill Sans MT"/>
        </w:rPr>
      </w:pPr>
    </w:p>
    <w:p w14:paraId="294301DE" w14:textId="77777777" w:rsidR="00621A56" w:rsidRDefault="00621A56" w:rsidP="00621A56">
      <w:pPr>
        <w:rPr>
          <w:rFonts w:ascii="Gill Sans MT" w:hAnsi="Gill Sans MT"/>
          <w:sz w:val="24"/>
        </w:rPr>
      </w:pPr>
    </w:p>
    <w:p w14:paraId="0AAB5F2B" w14:textId="77777777" w:rsidR="00621A56" w:rsidRPr="002E0786" w:rsidRDefault="00621A56" w:rsidP="00621A56">
      <w:pPr>
        <w:rPr>
          <w:rFonts w:ascii="Gill Sans MT" w:hAnsi="Gill Sans MT"/>
          <w:sz w:val="24"/>
        </w:rPr>
      </w:pPr>
    </w:p>
    <w:p w14:paraId="6B6EACF7" w14:textId="77777777" w:rsidR="00621A56" w:rsidRPr="008F1581" w:rsidRDefault="00621A56" w:rsidP="00621A56">
      <w:pPr>
        <w:rPr>
          <w:rFonts w:ascii="Gill Sans MT" w:hAnsi="Gill Sans MT"/>
          <w:sz w:val="40"/>
          <w:szCs w:val="40"/>
        </w:rPr>
      </w:pPr>
      <w:r w:rsidRPr="008F1581">
        <w:rPr>
          <w:rFonts w:ascii="Gill Sans MT" w:hAnsi="Gill Sans MT"/>
          <w:sz w:val="40"/>
          <w:szCs w:val="40"/>
        </w:rPr>
        <w:t xml:space="preserve">Fund administered and distributed </w:t>
      </w:r>
      <w:r>
        <w:rPr>
          <w:rFonts w:ascii="Gill Sans MT" w:hAnsi="Gill Sans MT"/>
          <w:sz w:val="40"/>
          <w:szCs w:val="40"/>
        </w:rPr>
        <w:t xml:space="preserve">locally </w:t>
      </w:r>
      <w:r w:rsidRPr="008F1581">
        <w:rPr>
          <w:rFonts w:ascii="Gill Sans MT" w:hAnsi="Gill Sans MT"/>
          <w:sz w:val="40"/>
          <w:szCs w:val="40"/>
        </w:rPr>
        <w:t>by</w:t>
      </w:r>
    </w:p>
    <w:p w14:paraId="0FEE705A" w14:textId="77777777" w:rsidR="00621A56" w:rsidRDefault="00621A56" w:rsidP="00621A56">
      <w:pPr>
        <w:rPr>
          <w:rFonts w:ascii="Gill Sans MT" w:hAnsi="Gill Sans MT"/>
          <w:sz w:val="40"/>
          <w:szCs w:val="40"/>
        </w:rPr>
      </w:pPr>
      <w:r w:rsidRPr="008F1581">
        <w:rPr>
          <w:rFonts w:ascii="Gill Sans MT" w:hAnsi="Gill Sans MT"/>
          <w:sz w:val="40"/>
          <w:szCs w:val="40"/>
        </w:rPr>
        <w:t xml:space="preserve">Voluntary Action Badenoch &amp; Strathspey </w:t>
      </w:r>
      <w:r w:rsidR="00126ECF">
        <w:rPr>
          <w:rFonts w:ascii="Gill Sans MT" w:hAnsi="Gill Sans MT"/>
          <w:sz w:val="40"/>
          <w:szCs w:val="40"/>
        </w:rPr>
        <w:t>(VABS)</w:t>
      </w:r>
    </w:p>
    <w:p w14:paraId="4958E078" w14:textId="77777777" w:rsidR="00621A56" w:rsidRDefault="00621A56" w:rsidP="00621A56">
      <w:pPr>
        <w:rPr>
          <w:rFonts w:ascii="Gill Sans MT" w:hAnsi="Gill Sans MT"/>
          <w:sz w:val="40"/>
          <w:szCs w:val="40"/>
        </w:rPr>
      </w:pPr>
    </w:p>
    <w:p w14:paraId="71A84923" w14:textId="77777777" w:rsidR="00621A56" w:rsidRPr="008F1581" w:rsidRDefault="00621A56" w:rsidP="00621A56">
      <w:pPr>
        <w:rPr>
          <w:rFonts w:ascii="Gill Sans MT" w:hAnsi="Gill Sans MT"/>
          <w:sz w:val="40"/>
          <w:szCs w:val="40"/>
        </w:rPr>
      </w:pPr>
      <w:r w:rsidRPr="008F1581">
        <w:rPr>
          <w:rFonts w:ascii="Gill Sans MT" w:hAnsi="Gill Sans MT"/>
          <w:sz w:val="40"/>
          <w:szCs w:val="40"/>
        </w:rPr>
        <w:t xml:space="preserve">on behalf of Scottish Government </w:t>
      </w:r>
    </w:p>
    <w:p w14:paraId="600AB2FB" w14:textId="77777777" w:rsidR="00621A56" w:rsidRDefault="00621A56" w:rsidP="00621A56">
      <w:pPr>
        <w:rPr>
          <w:rFonts w:ascii="Gill Sans MT" w:hAnsi="Gill Sans MT"/>
          <w:sz w:val="40"/>
          <w:szCs w:val="40"/>
        </w:rPr>
      </w:pPr>
      <w:r w:rsidRPr="008F1581">
        <w:rPr>
          <w:rFonts w:ascii="Gill Sans MT" w:hAnsi="Gill Sans MT"/>
          <w:sz w:val="40"/>
          <w:szCs w:val="40"/>
        </w:rPr>
        <w:t>and Highlands and Islands Enterprise</w:t>
      </w:r>
    </w:p>
    <w:p w14:paraId="15813D59" w14:textId="77777777" w:rsidR="00621A56" w:rsidRDefault="00621A56" w:rsidP="00621A56">
      <w:pPr>
        <w:rPr>
          <w:rFonts w:ascii="Gill Sans MT" w:hAnsi="Gill Sans MT"/>
          <w:sz w:val="40"/>
          <w:szCs w:val="40"/>
        </w:rPr>
      </w:pPr>
    </w:p>
    <w:p w14:paraId="1A1B43F8" w14:textId="77777777" w:rsidR="00621A56" w:rsidRDefault="00621A56" w:rsidP="00621A56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074C268" wp14:editId="4A530E56">
            <wp:simplePos x="0" y="0"/>
            <wp:positionH relativeFrom="margin">
              <wp:align>left</wp:align>
            </wp:positionH>
            <wp:positionV relativeFrom="margin">
              <wp:posOffset>8479155</wp:posOffset>
            </wp:positionV>
            <wp:extent cx="1477010" cy="1477010"/>
            <wp:effectExtent l="0" t="0" r="889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ttish Govern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B4342" w14:textId="77777777" w:rsidR="00364D6E" w:rsidRPr="009F1C9B" w:rsidRDefault="00715565" w:rsidP="00801B2A">
      <w:pPr>
        <w:ind w:hanging="142"/>
        <w:jc w:val="both"/>
        <w:rPr>
          <w:rFonts w:ascii="Gill Sans MT" w:hAnsi="Gill Sans MT"/>
          <w:b/>
          <w:color w:val="0070C0"/>
          <w:sz w:val="22"/>
          <w:szCs w:val="22"/>
        </w:rPr>
      </w:pPr>
      <w:r>
        <w:rPr>
          <w:rFonts w:ascii="Gill Sans MT" w:hAnsi="Gill Sans MT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F59CB23" wp14:editId="62D2EC02">
            <wp:simplePos x="0" y="0"/>
            <wp:positionH relativeFrom="margin">
              <wp:posOffset>1927893</wp:posOffset>
            </wp:positionH>
            <wp:positionV relativeFrom="margin">
              <wp:posOffset>8947874</wp:posOffset>
            </wp:positionV>
            <wp:extent cx="1822704" cy="801624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 Full Colour Logo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A56" w:rsidRPr="009F1C9B">
        <w:rPr>
          <w:rFonts w:ascii="Gill Sans MT" w:hAnsi="Gill Sans MT"/>
          <w:b/>
          <w:sz w:val="40"/>
          <w:szCs w:val="40"/>
        </w:rPr>
        <w:br w:type="page"/>
      </w:r>
      <w:r w:rsidR="00F918B3" w:rsidRPr="009F1C9B">
        <w:rPr>
          <w:rFonts w:ascii="Gill Sans MT" w:hAnsi="Gill Sans MT"/>
          <w:b/>
          <w:bCs/>
          <w:color w:val="0070C0"/>
          <w:sz w:val="22"/>
          <w:szCs w:val="22"/>
        </w:rPr>
        <w:lastRenderedPageBreak/>
        <w:t xml:space="preserve">1. </w:t>
      </w:r>
      <w:r w:rsidR="00F918B3" w:rsidRPr="009F1C9B">
        <w:rPr>
          <w:rFonts w:ascii="Gill Sans MT" w:hAnsi="Gill Sans MT"/>
          <w:b/>
          <w:color w:val="0070C0"/>
          <w:sz w:val="22"/>
          <w:szCs w:val="22"/>
        </w:rPr>
        <w:t>ORGANISATION</w:t>
      </w:r>
      <w:r w:rsidR="00D339F3" w:rsidRPr="009F1C9B">
        <w:rPr>
          <w:rFonts w:ascii="Gill Sans MT" w:hAnsi="Gill Sans MT"/>
          <w:b/>
          <w:color w:val="0070C0"/>
          <w:sz w:val="22"/>
          <w:szCs w:val="22"/>
        </w:rPr>
        <w:t>/</w:t>
      </w:r>
      <w:r w:rsidR="00B4216B" w:rsidRPr="009F1C9B">
        <w:rPr>
          <w:rFonts w:ascii="Gill Sans MT" w:hAnsi="Gill Sans MT"/>
          <w:b/>
          <w:color w:val="0070C0"/>
          <w:sz w:val="22"/>
          <w:szCs w:val="22"/>
        </w:rPr>
        <w:t xml:space="preserve">GROUP </w:t>
      </w:r>
      <w:r w:rsidR="00F918B3" w:rsidRPr="009F1C9B">
        <w:rPr>
          <w:rFonts w:ascii="Gill Sans MT" w:hAnsi="Gill Sans MT"/>
          <w:b/>
          <w:color w:val="0070C0"/>
          <w:sz w:val="22"/>
          <w:szCs w:val="22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64D6E" w:rsidRPr="00842C6B" w14:paraId="7F4478A4" w14:textId="77777777" w:rsidTr="000E7B9F">
        <w:tc>
          <w:tcPr>
            <w:tcW w:w="9889" w:type="dxa"/>
          </w:tcPr>
          <w:p w14:paraId="021FFD5E" w14:textId="77777777" w:rsidR="00E20056" w:rsidRPr="00842C6B" w:rsidRDefault="00E20056" w:rsidP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2047B014" w14:textId="77777777" w:rsidR="006F6A1C" w:rsidRPr="00842C6B" w:rsidRDefault="006F6A1C" w:rsidP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Name of your organisation</w:t>
            </w:r>
            <w:r w:rsidR="00D339F3" w:rsidRPr="00842C6B">
              <w:rPr>
                <w:rFonts w:ascii="Gill Sans MT" w:hAnsi="Gill Sans MT"/>
                <w:sz w:val="22"/>
                <w:szCs w:val="22"/>
              </w:rPr>
              <w:t>/group</w:t>
            </w:r>
            <w:r w:rsidRPr="00842C6B">
              <w:rPr>
                <w:rFonts w:ascii="Gill Sans MT" w:hAnsi="Gill Sans MT"/>
                <w:sz w:val="22"/>
                <w:szCs w:val="22"/>
              </w:rPr>
              <w:t>:</w:t>
            </w:r>
            <w:r w:rsidR="009F20A5" w:rsidRPr="00842C6B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793ABA31" w14:textId="77777777" w:rsidR="006F6A1C" w:rsidRPr="00842C6B" w:rsidRDefault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D05F338" w14:textId="77777777" w:rsidR="007A6133" w:rsidRPr="00842C6B" w:rsidRDefault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Date it was set up:</w:t>
            </w:r>
            <w:r w:rsidR="009F20A5" w:rsidRPr="00842C6B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8508A47" w14:textId="77777777" w:rsidR="006F6A1C" w:rsidRPr="00842C6B" w:rsidRDefault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4D5A4F3" w14:textId="77777777" w:rsidR="00705D8C" w:rsidRPr="00842C6B" w:rsidRDefault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 xml:space="preserve">Address and postcode </w:t>
            </w:r>
            <w:r w:rsidR="00DB6C8B" w:rsidRPr="00842C6B">
              <w:rPr>
                <w:rFonts w:ascii="Gill Sans MT" w:hAnsi="Gill Sans MT"/>
                <w:sz w:val="22"/>
                <w:szCs w:val="22"/>
              </w:rPr>
              <w:t>of organisation</w:t>
            </w:r>
            <w:r w:rsidR="00D339F3" w:rsidRPr="00842C6B">
              <w:rPr>
                <w:rFonts w:ascii="Gill Sans MT" w:hAnsi="Gill Sans MT"/>
                <w:sz w:val="22"/>
                <w:szCs w:val="22"/>
              </w:rPr>
              <w:t>/group</w:t>
            </w:r>
            <w:r w:rsidR="00DB6C8B" w:rsidRPr="00842C6B">
              <w:rPr>
                <w:rFonts w:ascii="Gill Sans MT" w:hAnsi="Gill Sans MT"/>
                <w:sz w:val="22"/>
                <w:szCs w:val="22"/>
              </w:rPr>
              <w:t>:</w:t>
            </w:r>
            <w:r w:rsidR="009F20A5" w:rsidRPr="00842C6B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325F258" w14:textId="77777777" w:rsidR="005C7C5C" w:rsidRPr="00842C6B" w:rsidRDefault="005C7C5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01CEDB4F" w14:textId="77777777" w:rsidR="006F6A1C" w:rsidRPr="00842C6B" w:rsidRDefault="006F6A1C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Phone Number:</w:t>
            </w:r>
          </w:p>
          <w:p w14:paraId="77C02828" w14:textId="77777777" w:rsidR="006F6A1C" w:rsidRPr="00842C6B" w:rsidRDefault="006F6A1C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21D18B29" w14:textId="77777777" w:rsidR="006F6A1C" w:rsidRPr="00842C6B" w:rsidRDefault="006F6A1C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E mail:</w:t>
            </w:r>
          </w:p>
          <w:p w14:paraId="7ED45B6A" w14:textId="77777777" w:rsidR="006F6A1C" w:rsidRPr="00842C6B" w:rsidRDefault="006F6A1C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33C3E233" w14:textId="77777777" w:rsidR="006F6A1C" w:rsidRPr="00842C6B" w:rsidRDefault="006608FD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Main contact</w:t>
            </w:r>
            <w:r w:rsidR="006F6A1C" w:rsidRPr="00842C6B">
              <w:rPr>
                <w:rFonts w:ascii="Gill Sans MT" w:hAnsi="Gill Sans MT"/>
                <w:sz w:val="22"/>
                <w:szCs w:val="22"/>
              </w:rPr>
              <w:t xml:space="preserve"> name:</w:t>
            </w:r>
          </w:p>
          <w:p w14:paraId="7CC99F8E" w14:textId="77777777" w:rsidR="00AD6AB9" w:rsidRDefault="00AD6AB9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DFB1367" w14:textId="77777777" w:rsidR="006F6A1C" w:rsidRPr="00842C6B" w:rsidRDefault="006608FD" w:rsidP="00DB6C8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>Contact’s</w:t>
            </w:r>
            <w:r w:rsidR="006F6A1C" w:rsidRPr="00842C6B">
              <w:rPr>
                <w:rFonts w:ascii="Gill Sans MT" w:hAnsi="Gill Sans MT"/>
                <w:sz w:val="22"/>
                <w:szCs w:val="22"/>
              </w:rPr>
              <w:t xml:space="preserve"> position</w:t>
            </w:r>
            <w:r w:rsidRPr="00842C6B">
              <w:rPr>
                <w:rFonts w:ascii="Gill Sans MT" w:hAnsi="Gill Sans MT"/>
                <w:sz w:val="22"/>
                <w:szCs w:val="22"/>
              </w:rPr>
              <w:t>/role</w:t>
            </w:r>
            <w:r w:rsidR="006F6A1C" w:rsidRPr="00842C6B">
              <w:rPr>
                <w:rFonts w:ascii="Gill Sans MT" w:hAnsi="Gill Sans MT"/>
                <w:sz w:val="22"/>
                <w:szCs w:val="22"/>
              </w:rPr>
              <w:t xml:space="preserve"> in the </w:t>
            </w:r>
            <w:r w:rsidR="00D6782A" w:rsidRPr="00842C6B">
              <w:rPr>
                <w:rFonts w:ascii="Gill Sans MT" w:hAnsi="Gill Sans MT"/>
                <w:sz w:val="22"/>
                <w:szCs w:val="22"/>
              </w:rPr>
              <w:t>organis</w:t>
            </w:r>
            <w:r w:rsidRPr="00842C6B">
              <w:rPr>
                <w:rFonts w:ascii="Gill Sans MT" w:hAnsi="Gill Sans MT"/>
                <w:sz w:val="22"/>
                <w:szCs w:val="22"/>
              </w:rPr>
              <w:t>ation/group</w:t>
            </w:r>
            <w:r w:rsidR="006F6A1C" w:rsidRPr="00842C6B"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04244A56" w14:textId="77777777" w:rsidR="006F6A1C" w:rsidRPr="00842C6B" w:rsidRDefault="006F6A1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0D51CA6" w14:textId="77777777" w:rsidR="00FD185D" w:rsidRPr="00842C6B" w:rsidRDefault="00FD185D" w:rsidP="00705D8C">
      <w:pPr>
        <w:ind w:left="-142" w:firstLine="142"/>
        <w:jc w:val="both"/>
        <w:rPr>
          <w:rFonts w:ascii="Gill Sans MT" w:hAnsi="Gill Sans MT"/>
          <w:sz w:val="22"/>
          <w:szCs w:val="22"/>
        </w:rPr>
      </w:pPr>
    </w:p>
    <w:p w14:paraId="0AB8C388" w14:textId="77777777" w:rsidR="00364D6E" w:rsidRPr="009F1C9B" w:rsidRDefault="00F918B3" w:rsidP="00801B2A">
      <w:pPr>
        <w:jc w:val="both"/>
        <w:rPr>
          <w:rFonts w:ascii="Gill Sans MT" w:hAnsi="Gill Sans MT" w:cs="Calibri"/>
          <w:b/>
          <w:color w:val="0070C0"/>
          <w:sz w:val="22"/>
          <w:szCs w:val="22"/>
        </w:rPr>
      </w:pPr>
      <w:r w:rsidRPr="009F1C9B">
        <w:rPr>
          <w:rFonts w:ascii="Gill Sans MT" w:hAnsi="Gill Sans MT" w:cs="Calibri"/>
          <w:b/>
          <w:color w:val="0070C0"/>
          <w:sz w:val="22"/>
          <w:szCs w:val="22"/>
        </w:rPr>
        <w:t>2. LEGAL STATUS OF YOUR ORGANISATION</w:t>
      </w:r>
      <w:r w:rsidR="00D339F3" w:rsidRPr="009F1C9B">
        <w:rPr>
          <w:rFonts w:ascii="Gill Sans MT" w:hAnsi="Gill Sans MT" w:cs="Calibri"/>
          <w:b/>
          <w:color w:val="0070C0"/>
          <w:sz w:val="22"/>
          <w:szCs w:val="22"/>
        </w:rPr>
        <w:t>/GROUP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B567B" w:rsidRPr="00842C6B" w14:paraId="3DC718F9" w14:textId="77777777" w:rsidTr="00842C6B">
        <w:trPr>
          <w:trHeight w:val="3015"/>
        </w:trPr>
        <w:tc>
          <w:tcPr>
            <w:tcW w:w="9889" w:type="dxa"/>
          </w:tcPr>
          <w:p w14:paraId="6D31E6DC" w14:textId="77777777" w:rsidR="00842C6B" w:rsidRDefault="00842C6B" w:rsidP="00D6782A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2E7282F1" w14:textId="77777777" w:rsidR="00BD2DB7" w:rsidRPr="00842C6B" w:rsidRDefault="00BD2DB7" w:rsidP="00D6782A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Is your organisation/group…             </w:t>
            </w:r>
          </w:p>
          <w:p w14:paraId="7A1620E7" w14:textId="77777777" w:rsidR="00BD2DB7" w:rsidRPr="00842C6B" w:rsidRDefault="00BD2DB7" w:rsidP="00D6782A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3DF93774" w14:textId="77777777" w:rsidR="00BD2DB7" w:rsidRPr="00842C6B" w:rsidRDefault="007015F2" w:rsidP="00D6782A">
            <w:pPr>
              <w:rPr>
                <w:rFonts w:ascii="Gill Sans MT" w:hAnsi="Gill Sans MT" w:cs="Calibri"/>
                <w:sz w:val="22"/>
                <w:szCs w:val="22"/>
              </w:rPr>
            </w:pPr>
            <w:proofErr w:type="spellStart"/>
            <w:r w:rsidRPr="00842C6B">
              <w:rPr>
                <w:rFonts w:ascii="Gill Sans MT" w:hAnsi="Gill Sans MT" w:cs="Calibri"/>
                <w:sz w:val="22"/>
                <w:szCs w:val="22"/>
              </w:rPr>
              <w:t>Unconstituted</w:t>
            </w:r>
            <w:proofErr w:type="spellEnd"/>
            <w:r w:rsidR="00D6782A" w:rsidRPr="00842C6B">
              <w:rPr>
                <w:rFonts w:ascii="Gill Sans MT" w:hAnsi="Gill Sans MT" w:cs="Calibri"/>
                <w:sz w:val="22"/>
                <w:szCs w:val="22"/>
              </w:rPr>
              <w:t xml:space="preserve">    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BD2DB7" w:rsidRPr="00842C6B">
              <w:rPr>
                <w:rFonts w:ascii="Gill Sans MT" w:hAnsi="Gill Sans MT" w:cs="Calibri"/>
                <w:sz w:val="22"/>
                <w:szCs w:val="22"/>
              </w:rPr>
              <w:t xml:space="preserve">  </w:t>
            </w:r>
            <w:r w:rsidR="00D6782A" w:rsidRPr="00842C6B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BD2DB7" w:rsidRPr="00842C6B">
              <w:rPr>
                <w:rFonts w:ascii="Gill Sans MT" w:hAnsi="Gill Sans MT"/>
                <w:sz w:val="22"/>
                <w:szCs w:val="22"/>
              </w:rPr>
              <w:t></w:t>
            </w:r>
          </w:p>
          <w:p w14:paraId="1CD12899" w14:textId="77777777" w:rsidR="00BD2DB7" w:rsidRPr="00842C6B" w:rsidRDefault="00BD2DB7" w:rsidP="00D6782A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1F0F25B0" w14:textId="77777777" w:rsidR="007B567B" w:rsidRPr="00842C6B" w:rsidRDefault="00D6782A" w:rsidP="00D6782A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Constituted </w:t>
            </w:r>
            <w:r w:rsidR="006608FD" w:rsidRPr="00842C6B">
              <w:rPr>
                <w:rFonts w:ascii="Gill Sans MT" w:eastAsia="MS Gothic" w:hAnsi="Gill Sans MT" w:cs="Segoe UI Symbol"/>
                <w:sz w:val="22"/>
                <w:szCs w:val="22"/>
              </w:rPr>
              <w:t xml:space="preserve"> </w:t>
            </w:r>
            <w:r w:rsidRPr="00842C6B">
              <w:rPr>
                <w:rFonts w:ascii="Gill Sans MT" w:eastAsia="MS Gothic" w:hAnsi="Gill Sans MT" w:cs="Segoe UI Symbol"/>
                <w:sz w:val="22"/>
                <w:szCs w:val="22"/>
              </w:rPr>
              <w:t xml:space="preserve">     </w:t>
            </w:r>
            <w:r w:rsidR="009F29EE" w:rsidRPr="00842C6B">
              <w:rPr>
                <w:rFonts w:ascii="Gill Sans MT" w:eastAsia="MS Gothic" w:hAnsi="Gill Sans MT" w:cs="MS Gothic"/>
                <w:sz w:val="22"/>
                <w:szCs w:val="22"/>
              </w:rPr>
              <w:t xml:space="preserve">     </w:t>
            </w:r>
            <w:r w:rsidR="00BD2DB7" w:rsidRPr="00842C6B">
              <w:rPr>
                <w:rFonts w:ascii="Gill Sans MT" w:eastAsia="MS Gothic" w:hAnsi="Gill Sans MT"/>
                <w:sz w:val="22"/>
                <w:szCs w:val="22"/>
              </w:rPr>
              <w:t></w:t>
            </w:r>
          </w:p>
          <w:p w14:paraId="23259BF1" w14:textId="77777777" w:rsidR="00D6782A" w:rsidRPr="00842C6B" w:rsidRDefault="00D6782A" w:rsidP="00D6782A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74DC3F92" w14:textId="77777777" w:rsidR="006608FD" w:rsidRPr="00842C6B" w:rsidRDefault="007B567B" w:rsidP="00D6782A">
            <w:pPr>
              <w:rPr>
                <w:rFonts w:ascii="Gill Sans MT" w:eastAsia="MS Gothic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Registered Charity</w:t>
            </w:r>
            <w:r w:rsidR="00451B34" w:rsidRPr="00842C6B">
              <w:rPr>
                <w:rFonts w:ascii="Gill Sans MT" w:hAnsi="Gill Sans MT" w:cs="Calibri"/>
                <w:sz w:val="22"/>
                <w:szCs w:val="22"/>
              </w:rPr>
              <w:t xml:space="preserve">   </w:t>
            </w:r>
            <w:r w:rsidR="004C4552" w:rsidRPr="00842C6B">
              <w:rPr>
                <w:rFonts w:ascii="Gill Sans MT" w:hAnsi="Gill Sans MT" w:cs="Calibri"/>
                <w:sz w:val="22"/>
                <w:szCs w:val="22"/>
              </w:rPr>
              <w:t xml:space="preserve">      </w:t>
            </w:r>
            <w:r w:rsidR="00BD2DB7" w:rsidRPr="00842C6B">
              <w:rPr>
                <w:rFonts w:ascii="Gill Sans MT" w:hAnsi="Gill Sans MT" w:cs="Calibri"/>
                <w:sz w:val="22"/>
                <w:szCs w:val="22"/>
              </w:rPr>
              <w:t></w:t>
            </w:r>
            <w:r w:rsidR="004C4552" w:rsidRPr="00842C6B">
              <w:rPr>
                <w:rFonts w:ascii="Gill Sans MT" w:hAnsi="Gill Sans MT" w:cs="Calibri"/>
                <w:sz w:val="22"/>
                <w:szCs w:val="22"/>
              </w:rPr>
              <w:t xml:space="preserve">         </w:t>
            </w:r>
            <w:r w:rsidR="00D6782A" w:rsidRPr="00842C6B">
              <w:rPr>
                <w:rFonts w:ascii="Gill Sans MT" w:hAnsi="Gill Sans MT" w:cs="Calibri"/>
                <w:sz w:val="22"/>
                <w:szCs w:val="22"/>
              </w:rPr>
              <w:t xml:space="preserve">                               </w:t>
            </w:r>
            <w:r w:rsidR="004C4552" w:rsidRPr="00842C6B">
              <w:rPr>
                <w:rFonts w:ascii="Gill Sans MT" w:eastAsia="MS Gothic" w:hAnsi="Gill Sans MT" w:cs="Calibri"/>
                <w:sz w:val="22"/>
                <w:szCs w:val="22"/>
              </w:rPr>
              <w:t xml:space="preserve"> </w:t>
            </w:r>
          </w:p>
          <w:p w14:paraId="407FA7C5" w14:textId="77777777" w:rsidR="00E20056" w:rsidRPr="00842C6B" w:rsidRDefault="00E20056" w:rsidP="00D6782A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7C540169" w14:textId="77777777" w:rsidR="00B24F19" w:rsidRPr="00842C6B" w:rsidRDefault="009F29EE" w:rsidP="00AD6AB9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What is the </w:t>
            </w:r>
            <w:r w:rsidR="00AD6AB9">
              <w:rPr>
                <w:rFonts w:ascii="Gill Sans MT" w:hAnsi="Gill Sans MT" w:cs="Calibri"/>
                <w:sz w:val="22"/>
                <w:szCs w:val="22"/>
              </w:rPr>
              <w:t xml:space="preserve">usual 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>role/purpose of your organisation</w:t>
            </w:r>
            <w:r w:rsidR="00D339F3" w:rsidRPr="00842C6B">
              <w:rPr>
                <w:rFonts w:ascii="Gill Sans MT" w:hAnsi="Gill Sans MT" w:cs="Calibri"/>
                <w:sz w:val="22"/>
                <w:szCs w:val="22"/>
              </w:rPr>
              <w:t>/group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>?</w:t>
            </w:r>
          </w:p>
        </w:tc>
      </w:tr>
    </w:tbl>
    <w:p w14:paraId="1A15DDCE" w14:textId="77777777" w:rsidR="009F29EE" w:rsidRPr="00842C6B" w:rsidRDefault="009F29EE" w:rsidP="00FD185D">
      <w:pPr>
        <w:tabs>
          <w:tab w:val="left" w:pos="-142"/>
        </w:tabs>
        <w:ind w:left="-142"/>
        <w:rPr>
          <w:rFonts w:ascii="Gill Sans MT" w:hAnsi="Gill Sans MT" w:cs="Calibri"/>
          <w:color w:val="A80000"/>
          <w:sz w:val="22"/>
          <w:szCs w:val="22"/>
          <w:lang w:val="en-GB"/>
        </w:rPr>
      </w:pPr>
    </w:p>
    <w:p w14:paraId="53EAD70A" w14:textId="77777777" w:rsidR="00364D6E" w:rsidRPr="009F1C9B" w:rsidRDefault="00F918B3" w:rsidP="00801B2A">
      <w:pPr>
        <w:tabs>
          <w:tab w:val="left" w:pos="-142"/>
        </w:tabs>
        <w:ind w:left="-142" w:firstLine="142"/>
        <w:rPr>
          <w:rFonts w:ascii="Gill Sans MT" w:hAnsi="Gill Sans MT" w:cs="Calibri"/>
          <w:b/>
          <w:color w:val="0070C0"/>
          <w:sz w:val="22"/>
          <w:szCs w:val="22"/>
          <w:lang w:val="en-GB"/>
        </w:rPr>
      </w:pPr>
      <w:r w:rsidRPr="009F1C9B">
        <w:rPr>
          <w:rFonts w:ascii="Gill Sans MT" w:hAnsi="Gill Sans MT" w:cs="Calibri"/>
          <w:b/>
          <w:color w:val="0070C0"/>
          <w:sz w:val="22"/>
          <w:szCs w:val="22"/>
          <w:lang w:val="en-GB"/>
        </w:rPr>
        <w:t xml:space="preserve">3. </w:t>
      </w:r>
      <w:r w:rsidR="00801B2A">
        <w:rPr>
          <w:rFonts w:ascii="Gill Sans MT" w:hAnsi="Gill Sans MT" w:cs="Calibri"/>
          <w:b/>
          <w:color w:val="0070C0"/>
          <w:sz w:val="22"/>
          <w:szCs w:val="22"/>
          <w:lang w:val="en-GB"/>
        </w:rPr>
        <w:t xml:space="preserve">COVID-19 RELATED </w:t>
      </w:r>
      <w:r w:rsidR="00D339F3" w:rsidRPr="009F1C9B">
        <w:rPr>
          <w:rFonts w:ascii="Gill Sans MT" w:hAnsi="Gill Sans MT" w:cs="Calibri"/>
          <w:b/>
          <w:color w:val="0070C0"/>
          <w:sz w:val="22"/>
          <w:szCs w:val="22"/>
          <w:lang w:val="en-GB"/>
        </w:rPr>
        <w:t>A</w:t>
      </w:r>
      <w:r w:rsidR="00B4216B" w:rsidRPr="009F1C9B">
        <w:rPr>
          <w:rFonts w:ascii="Gill Sans MT" w:hAnsi="Gill Sans MT" w:cs="Calibri"/>
          <w:b/>
          <w:color w:val="0070C0"/>
          <w:sz w:val="22"/>
          <w:szCs w:val="22"/>
          <w:lang w:val="en-GB"/>
        </w:rPr>
        <w:t>CTIVITY</w:t>
      </w:r>
      <w:r w:rsidRPr="009F1C9B">
        <w:rPr>
          <w:rFonts w:ascii="Gill Sans MT" w:hAnsi="Gill Sans MT" w:cs="Calibri"/>
          <w:b/>
          <w:color w:val="0070C0"/>
          <w:sz w:val="22"/>
          <w:szCs w:val="22"/>
          <w:lang w:val="en-GB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2"/>
      </w:tblGrid>
      <w:tr w:rsidR="00364D6E" w:rsidRPr="00842C6B" w14:paraId="4872D866" w14:textId="77777777" w:rsidTr="00BD2DB7">
        <w:trPr>
          <w:trHeight w:val="1659"/>
        </w:trPr>
        <w:tc>
          <w:tcPr>
            <w:tcW w:w="9942" w:type="dxa"/>
          </w:tcPr>
          <w:p w14:paraId="7348851A" w14:textId="77777777" w:rsidR="007015F2" w:rsidRPr="00842C6B" w:rsidRDefault="007015F2" w:rsidP="00AA206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40273AEB" w14:textId="77777777" w:rsidR="00E20056" w:rsidRPr="00842C6B" w:rsidRDefault="00CA3605" w:rsidP="00AA206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>
              <w:rPr>
                <w:rFonts w:ascii="Gill Sans MT" w:hAnsi="Gill Sans MT" w:cs="Calibri"/>
                <w:bCs/>
                <w:sz w:val="22"/>
                <w:szCs w:val="22"/>
              </w:rPr>
              <w:t xml:space="preserve">Are you requesting funding for </w:t>
            </w:r>
            <w:r w:rsidR="00D6782A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a new </w:t>
            </w:r>
            <w:r w:rsidR="00BD2DB7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or extended </w:t>
            </w:r>
            <w:r w:rsidR="007015F2" w:rsidRPr="00842C6B">
              <w:rPr>
                <w:rFonts w:ascii="Gill Sans MT" w:hAnsi="Gill Sans MT" w:cs="Calibri"/>
                <w:bCs/>
                <w:sz w:val="22"/>
                <w:szCs w:val="22"/>
              </w:rPr>
              <w:t>activity since 16</w:t>
            </w:r>
            <w:r w:rsidR="007015F2" w:rsidRPr="00842C6B">
              <w:rPr>
                <w:rFonts w:ascii="Gill Sans MT" w:hAnsi="Gill Sans MT" w:cs="Calibri"/>
                <w:bCs/>
                <w:sz w:val="22"/>
                <w:szCs w:val="22"/>
                <w:vertAlign w:val="superscript"/>
              </w:rPr>
              <w:t>th</w:t>
            </w:r>
            <w:r w:rsidR="007015F2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 March 2020</w:t>
            </w:r>
            <w:r w:rsidR="00BD601A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?      </w:t>
            </w:r>
            <w:r w:rsidR="00B24F19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     YES / NO</w:t>
            </w:r>
          </w:p>
          <w:p w14:paraId="3C0C289B" w14:textId="77777777" w:rsidR="007015F2" w:rsidRPr="00842C6B" w:rsidRDefault="007015F2" w:rsidP="00AA206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397E96FA" w14:textId="77777777" w:rsidR="00E4383C" w:rsidRPr="00842C6B" w:rsidRDefault="00BD601A" w:rsidP="00BD2DB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Please give us some details about your </w:t>
            </w:r>
            <w:r w:rsidR="00BD2DB7" w:rsidRPr="00842C6B">
              <w:rPr>
                <w:rFonts w:ascii="Gill Sans MT" w:hAnsi="Gill Sans MT" w:cs="Calibri"/>
                <w:bCs/>
                <w:sz w:val="22"/>
                <w:szCs w:val="22"/>
              </w:rPr>
              <w:t xml:space="preserve">Covid-19 related </w:t>
            </w:r>
            <w:r w:rsidR="007015F2" w:rsidRPr="00842C6B">
              <w:rPr>
                <w:rFonts w:ascii="Gill Sans MT" w:hAnsi="Gill Sans MT" w:cs="Calibri"/>
                <w:bCs/>
                <w:sz w:val="22"/>
                <w:szCs w:val="22"/>
              </w:rPr>
              <w:t>activity</w:t>
            </w:r>
          </w:p>
        </w:tc>
      </w:tr>
    </w:tbl>
    <w:p w14:paraId="78E4AA40" w14:textId="77777777" w:rsidR="00BD2DB7" w:rsidRPr="00842C6B" w:rsidRDefault="00BD2DB7" w:rsidP="00082D52">
      <w:pPr>
        <w:pStyle w:val="BodyText"/>
        <w:rPr>
          <w:rFonts w:ascii="Gill Sans MT" w:hAnsi="Gill Sans MT" w:cs="Calibri"/>
          <w:color w:val="0070C0"/>
          <w:sz w:val="22"/>
          <w:szCs w:val="22"/>
        </w:rPr>
      </w:pPr>
    </w:p>
    <w:p w14:paraId="77645A59" w14:textId="77777777" w:rsidR="00082D52" w:rsidRPr="009F1C9B" w:rsidRDefault="00E20056" w:rsidP="00082D52">
      <w:pPr>
        <w:pStyle w:val="BodyText"/>
        <w:rPr>
          <w:rFonts w:ascii="Gill Sans MT" w:hAnsi="Gill Sans MT" w:cs="Calibri"/>
          <w:b/>
          <w:color w:val="0070C0"/>
          <w:sz w:val="22"/>
          <w:szCs w:val="22"/>
          <w:u w:val="single"/>
        </w:rPr>
      </w:pPr>
      <w:r w:rsidRPr="009F1C9B">
        <w:rPr>
          <w:rFonts w:ascii="Gill Sans MT" w:hAnsi="Gill Sans MT" w:cs="Calibri"/>
          <w:b/>
          <w:color w:val="0070C0"/>
          <w:sz w:val="22"/>
          <w:szCs w:val="22"/>
        </w:rPr>
        <w:t xml:space="preserve">4. </w:t>
      </w:r>
      <w:r w:rsidR="00B4216B" w:rsidRPr="009F1C9B">
        <w:rPr>
          <w:rFonts w:ascii="Gill Sans MT" w:hAnsi="Gill Sans MT" w:cs="Calibri"/>
          <w:b/>
          <w:color w:val="0070C0"/>
          <w:sz w:val="22"/>
          <w:szCs w:val="22"/>
        </w:rPr>
        <w:t>ACTIVITY</w:t>
      </w:r>
      <w:r w:rsidR="00820335" w:rsidRPr="009F1C9B">
        <w:rPr>
          <w:rFonts w:ascii="Gill Sans MT" w:hAnsi="Gill Sans MT" w:cs="Calibri"/>
          <w:b/>
          <w:color w:val="0070C0"/>
          <w:sz w:val="22"/>
          <w:szCs w:val="22"/>
        </w:rPr>
        <w:t xml:space="preserve"> COSTS</w:t>
      </w:r>
      <w:r w:rsidR="00082D52" w:rsidRPr="009F1C9B">
        <w:rPr>
          <w:rFonts w:ascii="Gill Sans MT" w:hAnsi="Gill Sans MT" w:cs="Calibri"/>
          <w:b/>
          <w:color w:val="0070C0"/>
          <w:sz w:val="22"/>
          <w:szCs w:val="22"/>
          <w:u w:val="single"/>
        </w:rPr>
        <w:t xml:space="preserve"> </w:t>
      </w:r>
    </w:p>
    <w:p w14:paraId="5FEB0755" w14:textId="77777777" w:rsidR="00F918B3" w:rsidRPr="00842C6B" w:rsidRDefault="00F918B3" w:rsidP="00F918B3">
      <w:pPr>
        <w:pStyle w:val="BodyText"/>
        <w:rPr>
          <w:rFonts w:ascii="Gill Sans MT" w:hAnsi="Gill Sans MT" w:cs="Calibri"/>
          <w:sz w:val="22"/>
          <w:szCs w:val="22"/>
        </w:rPr>
      </w:pPr>
      <w:r w:rsidRPr="00842C6B">
        <w:rPr>
          <w:rFonts w:ascii="Gill Sans MT" w:hAnsi="Gill Sans MT" w:cs="Calibri"/>
          <w:sz w:val="22"/>
          <w:szCs w:val="22"/>
        </w:rPr>
        <w:t>W</w:t>
      </w:r>
      <w:r w:rsidR="00214337" w:rsidRPr="00842C6B">
        <w:rPr>
          <w:rFonts w:ascii="Gill Sans MT" w:hAnsi="Gill Sans MT" w:cs="Calibri"/>
          <w:sz w:val="22"/>
          <w:szCs w:val="22"/>
        </w:rPr>
        <w:t xml:space="preserve">hat specifically will the funding </w:t>
      </w:r>
      <w:r w:rsidRPr="00842C6B">
        <w:rPr>
          <w:rFonts w:ascii="Gill Sans MT" w:hAnsi="Gill Sans MT" w:cs="Calibri"/>
          <w:sz w:val="22"/>
          <w:szCs w:val="22"/>
        </w:rPr>
        <w:t>be used for?</w:t>
      </w:r>
    </w:p>
    <w:p w14:paraId="56854396" w14:textId="77777777" w:rsidR="00BD2DB7" w:rsidRPr="00842C6B" w:rsidRDefault="00BD2DB7" w:rsidP="00F918B3">
      <w:pPr>
        <w:pStyle w:val="BodyText"/>
        <w:rPr>
          <w:rFonts w:ascii="Gill Sans MT" w:hAnsi="Gill Sans MT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843"/>
      </w:tblGrid>
      <w:tr w:rsidR="00F918B3" w:rsidRPr="00842C6B" w14:paraId="46843FD8" w14:textId="77777777" w:rsidTr="00776B00">
        <w:trPr>
          <w:trHeight w:val="300"/>
        </w:trPr>
        <w:tc>
          <w:tcPr>
            <w:tcW w:w="8046" w:type="dxa"/>
          </w:tcPr>
          <w:p w14:paraId="517EA70F" w14:textId="77777777" w:rsidR="00F918B3" w:rsidRPr="00842C6B" w:rsidRDefault="00F918B3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Item Description</w:t>
            </w:r>
          </w:p>
        </w:tc>
        <w:tc>
          <w:tcPr>
            <w:tcW w:w="1843" w:type="dxa"/>
          </w:tcPr>
          <w:p w14:paraId="02DBD4ED" w14:textId="77777777" w:rsidR="00F918B3" w:rsidRPr="00842C6B" w:rsidRDefault="00F918B3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Cost</w:t>
            </w:r>
          </w:p>
        </w:tc>
      </w:tr>
      <w:tr w:rsidR="00F918B3" w:rsidRPr="00842C6B" w14:paraId="2262072E" w14:textId="77777777" w:rsidTr="001A0D81">
        <w:trPr>
          <w:trHeight w:val="300"/>
        </w:trPr>
        <w:tc>
          <w:tcPr>
            <w:tcW w:w="8046" w:type="dxa"/>
          </w:tcPr>
          <w:p w14:paraId="5A9220B4" w14:textId="77777777" w:rsidR="00F918B3" w:rsidRPr="00842C6B" w:rsidRDefault="00F918B3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32FD8510" w14:textId="77777777" w:rsidR="00E4383C" w:rsidRPr="00842C6B" w:rsidRDefault="00E4383C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E69153" w14:textId="77777777" w:rsidR="00F918B3" w:rsidRPr="00842C6B" w:rsidRDefault="001A0D81" w:rsidP="001A0D81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£</w:t>
            </w:r>
          </w:p>
        </w:tc>
      </w:tr>
      <w:tr w:rsidR="00F918B3" w:rsidRPr="00842C6B" w14:paraId="6324DDC4" w14:textId="77777777" w:rsidTr="001A0D81">
        <w:trPr>
          <w:trHeight w:val="300"/>
        </w:trPr>
        <w:tc>
          <w:tcPr>
            <w:tcW w:w="8046" w:type="dxa"/>
          </w:tcPr>
          <w:p w14:paraId="25BA2403" w14:textId="77777777" w:rsidR="00F918B3" w:rsidRPr="00842C6B" w:rsidRDefault="00F918B3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710458AF" w14:textId="77777777" w:rsidR="00E4383C" w:rsidRPr="00842C6B" w:rsidRDefault="00E4383C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CB2A5C" w14:textId="77777777" w:rsidR="00F918B3" w:rsidRPr="00842C6B" w:rsidRDefault="001A0D81" w:rsidP="001A0D81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£</w:t>
            </w:r>
          </w:p>
        </w:tc>
      </w:tr>
      <w:tr w:rsidR="00821BDC" w:rsidRPr="00842C6B" w14:paraId="64BD4E7F" w14:textId="77777777" w:rsidTr="001A0D81">
        <w:trPr>
          <w:trHeight w:val="300"/>
        </w:trPr>
        <w:tc>
          <w:tcPr>
            <w:tcW w:w="8046" w:type="dxa"/>
          </w:tcPr>
          <w:p w14:paraId="185C99F2" w14:textId="77777777" w:rsidR="00821BDC" w:rsidRPr="00842C6B" w:rsidRDefault="00821BDC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338AA86A" w14:textId="77777777" w:rsidR="00821BDC" w:rsidRPr="00842C6B" w:rsidRDefault="00821BDC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6BB9A1" w14:textId="77777777" w:rsidR="00821BDC" w:rsidRPr="00842C6B" w:rsidRDefault="00821BDC" w:rsidP="001A0D81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£</w:t>
            </w:r>
          </w:p>
        </w:tc>
      </w:tr>
      <w:tr w:rsidR="00214337" w:rsidRPr="00842C6B" w14:paraId="36B0B7C7" w14:textId="77777777" w:rsidTr="001A0D81">
        <w:trPr>
          <w:trHeight w:val="300"/>
        </w:trPr>
        <w:tc>
          <w:tcPr>
            <w:tcW w:w="8046" w:type="dxa"/>
          </w:tcPr>
          <w:p w14:paraId="4D794563" w14:textId="77777777" w:rsidR="00214337" w:rsidRPr="00842C6B" w:rsidRDefault="0021433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4067CC58" w14:textId="77777777" w:rsidR="00214337" w:rsidRPr="00842C6B" w:rsidRDefault="0021433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171C97" w14:textId="77777777" w:rsidR="00214337" w:rsidRPr="00842C6B" w:rsidRDefault="001A0D81" w:rsidP="001A0D81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£</w:t>
            </w:r>
          </w:p>
        </w:tc>
      </w:tr>
      <w:tr w:rsidR="00F918B3" w:rsidRPr="00842C6B" w14:paraId="201DD427" w14:textId="77777777" w:rsidTr="00082D52">
        <w:trPr>
          <w:trHeight w:val="712"/>
        </w:trPr>
        <w:tc>
          <w:tcPr>
            <w:tcW w:w="8046" w:type="dxa"/>
            <w:vAlign w:val="center"/>
          </w:tcPr>
          <w:p w14:paraId="34872EDA" w14:textId="77777777" w:rsidR="001A0D81" w:rsidRPr="00842C6B" w:rsidRDefault="001A0D81" w:rsidP="001A0D8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11D27B4" w14:textId="77777777" w:rsidR="00E4383C" w:rsidRPr="00842C6B" w:rsidRDefault="001A0D81" w:rsidP="00BD2DB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42C6B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    </w:t>
            </w:r>
            <w:r w:rsidR="00B24F19" w:rsidRPr="00842C6B">
              <w:rPr>
                <w:rFonts w:ascii="Gill Sans MT" w:hAnsi="Gill Sans MT"/>
                <w:sz w:val="22"/>
                <w:szCs w:val="22"/>
              </w:rPr>
              <w:t xml:space="preserve">         </w:t>
            </w:r>
            <w:r w:rsidRPr="00842C6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BD2DB7" w:rsidRPr="00842C6B">
              <w:rPr>
                <w:rFonts w:ascii="Gill Sans MT" w:hAnsi="Gill Sans MT"/>
                <w:sz w:val="22"/>
                <w:szCs w:val="22"/>
              </w:rPr>
              <w:t xml:space="preserve">                 </w:t>
            </w:r>
            <w:r w:rsidR="00776B00" w:rsidRPr="00842C6B">
              <w:rPr>
                <w:rFonts w:ascii="Gill Sans MT" w:hAnsi="Gill Sans MT"/>
                <w:b/>
                <w:sz w:val="22"/>
                <w:szCs w:val="22"/>
              </w:rPr>
              <w:t>TOTAL COST</w:t>
            </w:r>
            <w:r w:rsidRPr="00842C6B">
              <w:rPr>
                <w:rFonts w:ascii="Gill Sans MT" w:hAnsi="Gill Sans MT"/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vAlign w:val="bottom"/>
          </w:tcPr>
          <w:p w14:paraId="1688FB4F" w14:textId="77777777" w:rsidR="00F918B3" w:rsidRPr="00842C6B" w:rsidRDefault="001A0D81" w:rsidP="00082D52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£</w:t>
            </w:r>
          </w:p>
        </w:tc>
      </w:tr>
    </w:tbl>
    <w:p w14:paraId="33609677" w14:textId="77777777" w:rsidR="00364D6E" w:rsidRPr="00842C6B" w:rsidRDefault="00364D6E">
      <w:pPr>
        <w:pStyle w:val="Print-FromToSubjectDate"/>
        <w:pBdr>
          <w:left w:val="none" w:sz="0" w:space="0" w:color="auto"/>
        </w:pBdr>
        <w:rPr>
          <w:rFonts w:ascii="Gill Sans MT" w:hAnsi="Gill Sans MT" w:cs="Calibri"/>
          <w:sz w:val="22"/>
          <w:szCs w:val="22"/>
        </w:rPr>
      </w:pPr>
    </w:p>
    <w:p w14:paraId="1B7912D9" w14:textId="77777777" w:rsidR="004E6D02" w:rsidRDefault="004E6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64D6E" w:rsidRPr="00842C6B" w14:paraId="1ABDE53F" w14:textId="77777777" w:rsidTr="00776B00">
        <w:tc>
          <w:tcPr>
            <w:tcW w:w="9889" w:type="dxa"/>
          </w:tcPr>
          <w:p w14:paraId="0ED4CA7A" w14:textId="77777777" w:rsidR="00214337" w:rsidRPr="00842C6B" w:rsidRDefault="005A5A48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bCs/>
                <w:sz w:val="22"/>
                <w:szCs w:val="22"/>
              </w:rPr>
              <w:t>Over what period do you anticipate this activity will take place?</w:t>
            </w:r>
          </w:p>
          <w:p w14:paraId="14687447" w14:textId="77777777" w:rsidR="00214337" w:rsidRPr="00842C6B" w:rsidRDefault="00214337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064185FD" w14:textId="77777777" w:rsidR="00364D6E" w:rsidRPr="00842C6B" w:rsidRDefault="00364D6E">
            <w:pPr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E6D02" w:rsidRPr="00842C6B" w14:paraId="7D873681" w14:textId="77777777" w:rsidTr="00776B00">
        <w:tc>
          <w:tcPr>
            <w:tcW w:w="9889" w:type="dxa"/>
          </w:tcPr>
          <w:p w14:paraId="02106D6B" w14:textId="77777777" w:rsidR="004E6D02" w:rsidRDefault="004E6D02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>
              <w:rPr>
                <w:rFonts w:ascii="Gill Sans MT" w:hAnsi="Gill Sans MT" w:cs="Calibri"/>
                <w:bCs/>
                <w:sz w:val="22"/>
                <w:szCs w:val="22"/>
              </w:rPr>
              <w:lastRenderedPageBreak/>
              <w:t>Have you applied to any other funds, for this or similar activity?</w:t>
            </w:r>
          </w:p>
          <w:p w14:paraId="4B4258F1" w14:textId="77777777" w:rsidR="004E6D02" w:rsidRDefault="004E6D02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  <w:p w14:paraId="4B5B02CC" w14:textId="77777777" w:rsidR="004E6D02" w:rsidRPr="00842C6B" w:rsidRDefault="004E6D02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</w:p>
        </w:tc>
      </w:tr>
    </w:tbl>
    <w:p w14:paraId="4742F05E" w14:textId="77777777" w:rsidR="00364D6E" w:rsidRDefault="00364D6E">
      <w:pPr>
        <w:rPr>
          <w:rFonts w:ascii="Gill Sans MT" w:hAnsi="Gill Sans MT" w:cs="Calibri"/>
          <w:sz w:val="22"/>
          <w:szCs w:val="22"/>
        </w:rPr>
      </w:pPr>
    </w:p>
    <w:p w14:paraId="6E0C2993" w14:textId="77777777" w:rsidR="00364D6E" w:rsidRPr="009F1C9B" w:rsidRDefault="00E4383C" w:rsidP="00BD601A">
      <w:pPr>
        <w:rPr>
          <w:rFonts w:ascii="Gill Sans MT" w:hAnsi="Gill Sans MT" w:cs="Calibri"/>
          <w:b/>
          <w:color w:val="0070C0"/>
          <w:sz w:val="22"/>
          <w:szCs w:val="22"/>
        </w:rPr>
      </w:pPr>
      <w:r w:rsidRPr="009F1C9B">
        <w:rPr>
          <w:rFonts w:ascii="Gill Sans MT" w:hAnsi="Gill Sans MT" w:cs="Calibri"/>
          <w:b/>
          <w:color w:val="0070C0"/>
          <w:sz w:val="22"/>
          <w:szCs w:val="22"/>
        </w:rPr>
        <w:t>5</w:t>
      </w:r>
      <w:r w:rsidR="00E9462D" w:rsidRPr="009F1C9B">
        <w:rPr>
          <w:rFonts w:ascii="Gill Sans MT" w:hAnsi="Gill Sans MT" w:cs="Calibri"/>
          <w:b/>
          <w:color w:val="0070C0"/>
          <w:sz w:val="22"/>
          <w:szCs w:val="22"/>
        </w:rPr>
        <w:t xml:space="preserve">. </w:t>
      </w:r>
      <w:r w:rsidR="007E7E32" w:rsidRPr="009F1C9B">
        <w:rPr>
          <w:rFonts w:ascii="Gill Sans MT" w:hAnsi="Gill Sans MT" w:cs="Calibri"/>
          <w:b/>
          <w:color w:val="0070C0"/>
          <w:sz w:val="22"/>
          <w:szCs w:val="22"/>
        </w:rPr>
        <w:t>BANK ACCOUNT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E7E32" w:rsidRPr="00842C6B" w14:paraId="1D9EB6DC" w14:textId="77777777" w:rsidTr="00776B00">
        <w:trPr>
          <w:trHeight w:val="2559"/>
        </w:trPr>
        <w:tc>
          <w:tcPr>
            <w:tcW w:w="9889" w:type="dxa"/>
          </w:tcPr>
          <w:p w14:paraId="63A3EE07" w14:textId="77777777" w:rsidR="00821BDC" w:rsidRPr="00842C6B" w:rsidRDefault="00821BDC" w:rsidP="007E7E32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22EF65AD" w14:textId="77777777" w:rsidR="007E7E32" w:rsidRPr="00842C6B" w:rsidRDefault="007E7E32" w:rsidP="007E7E32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Name of Bank</w:t>
            </w:r>
            <w:r w:rsidR="00B83E48" w:rsidRPr="00842C6B">
              <w:rPr>
                <w:rFonts w:ascii="Gill Sans MT" w:hAnsi="Gill Sans MT" w:cs="Calibri"/>
                <w:sz w:val="22"/>
                <w:szCs w:val="22"/>
              </w:rPr>
              <w:t>:</w:t>
            </w:r>
          </w:p>
          <w:p w14:paraId="551C5D3C" w14:textId="77777777" w:rsidR="007E7E32" w:rsidRPr="00842C6B" w:rsidRDefault="007E7E32" w:rsidP="007E7E32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3C31BA43" w14:textId="77777777" w:rsidR="007E7E32" w:rsidRPr="00842C6B" w:rsidRDefault="007E7E32" w:rsidP="007E7E32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Address </w:t>
            </w:r>
            <w:r w:rsidR="008F117D" w:rsidRPr="00842C6B">
              <w:rPr>
                <w:rFonts w:ascii="Gill Sans MT" w:hAnsi="Gill Sans MT" w:cs="Calibri"/>
                <w:sz w:val="22"/>
                <w:szCs w:val="22"/>
              </w:rPr>
              <w:t xml:space="preserve">and postcode 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>of Bank</w:t>
            </w:r>
            <w:r w:rsidR="00B83E48" w:rsidRPr="00842C6B">
              <w:rPr>
                <w:rFonts w:ascii="Gill Sans MT" w:hAnsi="Gill Sans MT" w:cs="Calibri"/>
                <w:sz w:val="22"/>
                <w:szCs w:val="22"/>
              </w:rPr>
              <w:t>:</w:t>
            </w:r>
          </w:p>
          <w:p w14:paraId="5AC372A8" w14:textId="77777777" w:rsidR="00B83E48" w:rsidRPr="00842C6B" w:rsidRDefault="00B83E48" w:rsidP="007E7E32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17127A77" w14:textId="77777777" w:rsidR="00B83E48" w:rsidRPr="00842C6B" w:rsidRDefault="00B83E48" w:rsidP="007E7E32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3AF0DC21" w14:textId="77777777" w:rsidR="00B83E48" w:rsidRPr="00842C6B" w:rsidRDefault="00B83E48" w:rsidP="00B83E48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Account Name:</w:t>
            </w:r>
          </w:p>
          <w:p w14:paraId="4539C0F8" w14:textId="77777777" w:rsidR="00B83E48" w:rsidRPr="00842C6B" w:rsidRDefault="00B83E48" w:rsidP="00B83E48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53ACC1E9" w14:textId="77777777" w:rsidR="00B83E48" w:rsidRPr="00842C6B" w:rsidRDefault="00B83E48" w:rsidP="00B83E48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Account Number:</w:t>
            </w:r>
          </w:p>
          <w:p w14:paraId="2597DCFD" w14:textId="77777777" w:rsidR="00B83E48" w:rsidRPr="00842C6B" w:rsidRDefault="00B83E48" w:rsidP="00B83E48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4E05AB7A" w14:textId="77777777" w:rsidR="00B83E48" w:rsidRPr="00842C6B" w:rsidRDefault="00B83E48" w:rsidP="00B83E48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Bank Sort Code:</w:t>
            </w:r>
          </w:p>
          <w:p w14:paraId="4A9051CB" w14:textId="77777777" w:rsidR="007E7E32" w:rsidRPr="00842C6B" w:rsidRDefault="007E7E32" w:rsidP="007E7E32">
            <w:pPr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6CD9CECA" w14:textId="77777777" w:rsidR="00721E9F" w:rsidRPr="00842C6B" w:rsidRDefault="00721E9F">
      <w:pPr>
        <w:ind w:left="709" w:hanging="709"/>
        <w:rPr>
          <w:rFonts w:ascii="Gill Sans MT" w:hAnsi="Gill Sans MT" w:cs="Calibri"/>
          <w:bCs/>
          <w:color w:val="0070C0"/>
          <w:sz w:val="22"/>
          <w:szCs w:val="22"/>
        </w:rPr>
      </w:pPr>
    </w:p>
    <w:p w14:paraId="7ADF1669" w14:textId="77777777" w:rsidR="00721E9F" w:rsidRPr="009F1C9B" w:rsidRDefault="00D6782A" w:rsidP="00D339F3">
      <w:pPr>
        <w:ind w:left="709" w:hanging="709"/>
        <w:rPr>
          <w:rFonts w:ascii="Gill Sans MT" w:hAnsi="Gill Sans MT" w:cs="Calibri"/>
          <w:b/>
          <w:bCs/>
          <w:color w:val="0070C0"/>
          <w:sz w:val="22"/>
          <w:szCs w:val="22"/>
        </w:rPr>
      </w:pPr>
      <w:r w:rsidRPr="009F1C9B">
        <w:rPr>
          <w:rFonts w:ascii="Gill Sans MT" w:hAnsi="Gill Sans MT" w:cs="Calibri"/>
          <w:b/>
          <w:bCs/>
          <w:color w:val="0070C0"/>
          <w:sz w:val="22"/>
          <w:szCs w:val="22"/>
        </w:rPr>
        <w:t>6</w:t>
      </w:r>
      <w:r w:rsidR="008F117D" w:rsidRPr="009F1C9B">
        <w:rPr>
          <w:rFonts w:ascii="Gill Sans MT" w:hAnsi="Gill Sans MT" w:cs="Calibri"/>
          <w:b/>
          <w:bCs/>
          <w:color w:val="0070C0"/>
          <w:sz w:val="22"/>
          <w:szCs w:val="22"/>
        </w:rPr>
        <w:t xml:space="preserve">. </w:t>
      </w:r>
      <w:r w:rsidR="00D339F3" w:rsidRPr="009F1C9B">
        <w:rPr>
          <w:rFonts w:ascii="Gill Sans MT" w:hAnsi="Gill Sans MT" w:cs="Calibri"/>
          <w:b/>
          <w:bCs/>
          <w:color w:val="0070C0"/>
          <w:sz w:val="22"/>
          <w:szCs w:val="22"/>
        </w:rPr>
        <w:t>DECLARATION</w:t>
      </w:r>
    </w:p>
    <w:p w14:paraId="5B6BC43C" w14:textId="77777777" w:rsidR="007015F2" w:rsidRPr="00842C6B" w:rsidRDefault="00BD2DB7" w:rsidP="007015F2">
      <w:pPr>
        <w:rPr>
          <w:rFonts w:ascii="Gill Sans MT" w:hAnsi="Gill Sans MT" w:cs="Calibri"/>
          <w:sz w:val="22"/>
          <w:szCs w:val="22"/>
        </w:rPr>
      </w:pPr>
      <w:r w:rsidRPr="00842C6B">
        <w:rPr>
          <w:rFonts w:ascii="Gill Sans MT" w:hAnsi="Gill Sans MT" w:cs="Calibri"/>
          <w:sz w:val="22"/>
          <w:szCs w:val="22"/>
        </w:rPr>
        <w:t>I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declare that to the best of </w:t>
      </w:r>
      <w:r w:rsidRPr="00842C6B">
        <w:rPr>
          <w:rFonts w:ascii="Gill Sans MT" w:hAnsi="Gill Sans MT" w:cs="Calibri"/>
          <w:sz w:val="22"/>
          <w:szCs w:val="22"/>
        </w:rPr>
        <w:t>my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knowledge, all </w:t>
      </w:r>
      <w:r w:rsidR="009F1C9B">
        <w:rPr>
          <w:rFonts w:ascii="Gill Sans MT" w:hAnsi="Gill Sans MT" w:cs="Calibri"/>
          <w:sz w:val="22"/>
          <w:szCs w:val="22"/>
        </w:rPr>
        <w:t>information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given on this </w:t>
      </w:r>
      <w:r w:rsidR="009F1C9B">
        <w:rPr>
          <w:rFonts w:ascii="Gill Sans MT" w:hAnsi="Gill Sans MT" w:cs="Calibri"/>
          <w:sz w:val="22"/>
          <w:szCs w:val="22"/>
        </w:rPr>
        <w:t>fund</w:t>
      </w:r>
      <w:r w:rsidR="004E6D02">
        <w:rPr>
          <w:rFonts w:ascii="Gill Sans MT" w:hAnsi="Gill Sans MT" w:cs="Calibri"/>
          <w:sz w:val="22"/>
          <w:szCs w:val="22"/>
        </w:rPr>
        <w:t>ing</w:t>
      </w:r>
      <w:r w:rsidR="009F1C9B">
        <w:rPr>
          <w:rFonts w:ascii="Gill Sans MT" w:hAnsi="Gill Sans MT" w:cs="Calibri"/>
          <w:sz w:val="22"/>
          <w:szCs w:val="22"/>
        </w:rPr>
        <w:t xml:space="preserve"> request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form </w:t>
      </w:r>
      <w:r w:rsidR="009F1C9B">
        <w:rPr>
          <w:rFonts w:ascii="Gill Sans MT" w:hAnsi="Gill Sans MT" w:cs="Calibri"/>
          <w:sz w:val="22"/>
          <w:szCs w:val="22"/>
        </w:rPr>
        <w:t>is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true and accurate and confirm </w:t>
      </w:r>
      <w:r w:rsidR="007015F2" w:rsidRPr="00842C6B">
        <w:rPr>
          <w:rFonts w:ascii="Gill Sans MT" w:hAnsi="Gill Sans MT" w:cs="Calibri"/>
          <w:sz w:val="22"/>
          <w:szCs w:val="22"/>
          <w:lang w:val="en-GB"/>
        </w:rPr>
        <w:t xml:space="preserve">that </w:t>
      </w:r>
      <w:r w:rsidRPr="00842C6B">
        <w:rPr>
          <w:rFonts w:ascii="Gill Sans MT" w:hAnsi="Gill Sans MT" w:cs="Calibri"/>
          <w:sz w:val="22"/>
          <w:szCs w:val="22"/>
          <w:lang w:val="en-GB"/>
        </w:rPr>
        <w:t>I</w:t>
      </w:r>
      <w:r w:rsidR="007015F2" w:rsidRPr="00842C6B">
        <w:rPr>
          <w:rFonts w:ascii="Gill Sans MT" w:hAnsi="Gill Sans MT" w:cs="Calibri"/>
          <w:sz w:val="22"/>
          <w:szCs w:val="22"/>
          <w:lang w:val="en-GB"/>
        </w:rPr>
        <w:t xml:space="preserve"> have read the guidance notes and understand and accept the terms and conditions noted within them.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</w:t>
      </w:r>
      <w:r w:rsidRPr="00842C6B">
        <w:rPr>
          <w:rFonts w:ascii="Gill Sans MT" w:hAnsi="Gill Sans MT" w:cs="Calibri"/>
          <w:sz w:val="22"/>
          <w:szCs w:val="22"/>
        </w:rPr>
        <w:t>I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 also understand that supporting information may be requested at any stage of the </w:t>
      </w:r>
      <w:r w:rsidR="00D6782A" w:rsidRPr="00842C6B">
        <w:rPr>
          <w:rFonts w:ascii="Gill Sans MT" w:hAnsi="Gill Sans MT" w:cs="Calibri"/>
          <w:sz w:val="22"/>
          <w:szCs w:val="22"/>
        </w:rPr>
        <w:t>funded period</w:t>
      </w:r>
      <w:r w:rsidR="007015F2" w:rsidRPr="00842C6B">
        <w:rPr>
          <w:rFonts w:ascii="Gill Sans MT" w:hAnsi="Gill Sans MT" w:cs="Calibri"/>
          <w:sz w:val="22"/>
          <w:szCs w:val="22"/>
        </w:rPr>
        <w:t xml:space="preserve">. </w:t>
      </w:r>
    </w:p>
    <w:p w14:paraId="50542902" w14:textId="77777777" w:rsidR="007015F2" w:rsidRPr="00842C6B" w:rsidRDefault="007015F2" w:rsidP="007015F2">
      <w:pPr>
        <w:rPr>
          <w:rFonts w:ascii="Gill Sans MT" w:hAnsi="Gill Sans MT" w:cs="Calibri"/>
          <w:sz w:val="22"/>
          <w:szCs w:val="22"/>
          <w:lang w:val="en-GB"/>
        </w:rPr>
      </w:pPr>
    </w:p>
    <w:p w14:paraId="47B60B31" w14:textId="77777777" w:rsidR="007015F2" w:rsidRPr="00842C6B" w:rsidRDefault="007015F2" w:rsidP="007015F2">
      <w:pPr>
        <w:rPr>
          <w:rFonts w:ascii="Gill Sans MT" w:hAnsi="Gill Sans MT" w:cs="Calibri"/>
          <w:i/>
          <w:sz w:val="22"/>
          <w:szCs w:val="22"/>
          <w:lang w:val="en-GB"/>
        </w:rPr>
      </w:pPr>
      <w:r w:rsidRPr="00842C6B">
        <w:rPr>
          <w:rFonts w:ascii="Gill Sans MT" w:hAnsi="Gill Sans MT" w:cs="Calibri"/>
          <w:i/>
          <w:sz w:val="22"/>
          <w:szCs w:val="22"/>
          <w:lang w:val="en-GB"/>
        </w:rPr>
        <w:t xml:space="preserve">The data you have provided in the </w:t>
      </w:r>
      <w:r w:rsidR="004E6D02">
        <w:rPr>
          <w:rFonts w:ascii="Gill Sans MT" w:hAnsi="Gill Sans MT" w:cs="Calibri"/>
          <w:i/>
          <w:sz w:val="22"/>
          <w:szCs w:val="22"/>
          <w:lang w:val="en-GB"/>
        </w:rPr>
        <w:t xml:space="preserve">funding </w:t>
      </w:r>
      <w:r w:rsidR="00BD2DB7" w:rsidRPr="00842C6B">
        <w:rPr>
          <w:rFonts w:ascii="Gill Sans MT" w:hAnsi="Gill Sans MT" w:cs="Calibri"/>
          <w:i/>
          <w:sz w:val="22"/>
          <w:szCs w:val="22"/>
          <w:lang w:val="en-GB"/>
        </w:rPr>
        <w:t xml:space="preserve">request </w:t>
      </w:r>
      <w:r w:rsidRPr="00842C6B">
        <w:rPr>
          <w:rFonts w:ascii="Gill Sans MT" w:hAnsi="Gill Sans MT" w:cs="Calibri"/>
          <w:i/>
          <w:sz w:val="22"/>
          <w:szCs w:val="22"/>
          <w:lang w:val="en-GB"/>
        </w:rPr>
        <w:t>and claim forms will be</w:t>
      </w:r>
      <w:r w:rsidR="00BD2DB7" w:rsidRPr="00842C6B">
        <w:rPr>
          <w:rFonts w:ascii="Gill Sans MT" w:hAnsi="Gill Sans MT" w:cs="Calibri"/>
          <w:i/>
          <w:sz w:val="22"/>
          <w:szCs w:val="22"/>
          <w:lang w:val="en-GB"/>
        </w:rPr>
        <w:t xml:space="preserve"> recorded on an electronic data</w:t>
      </w:r>
      <w:r w:rsidRPr="00842C6B">
        <w:rPr>
          <w:rFonts w:ascii="Gill Sans MT" w:hAnsi="Gill Sans MT" w:cs="Calibri"/>
          <w:i/>
          <w:sz w:val="22"/>
          <w:szCs w:val="22"/>
          <w:lang w:val="en-GB"/>
        </w:rPr>
        <w:t xml:space="preserve">base </w:t>
      </w:r>
      <w:r w:rsidR="00BD2DB7" w:rsidRPr="00842C6B">
        <w:rPr>
          <w:rFonts w:ascii="Gill Sans MT" w:hAnsi="Gill Sans MT" w:cs="Calibri"/>
          <w:i/>
          <w:sz w:val="22"/>
          <w:szCs w:val="22"/>
          <w:lang w:val="en-GB"/>
        </w:rPr>
        <w:t xml:space="preserve">and is subject to </w:t>
      </w:r>
      <w:r w:rsidR="00D339F3" w:rsidRPr="00842C6B">
        <w:rPr>
          <w:rFonts w:ascii="Gill Sans MT" w:hAnsi="Gill Sans MT" w:cs="Calibri"/>
          <w:i/>
          <w:sz w:val="22"/>
          <w:szCs w:val="22"/>
          <w:lang w:val="en-GB"/>
        </w:rPr>
        <w:t>the Data Protection Act 201</w:t>
      </w:r>
      <w:r w:rsidRPr="00842C6B">
        <w:rPr>
          <w:rFonts w:ascii="Gill Sans MT" w:hAnsi="Gill Sans MT" w:cs="Calibri"/>
          <w:i/>
          <w:sz w:val="22"/>
          <w:szCs w:val="22"/>
          <w:lang w:val="en-GB"/>
        </w:rPr>
        <w:t>8.</w:t>
      </w:r>
    </w:p>
    <w:p w14:paraId="2DD82BFF" w14:textId="77777777" w:rsidR="003F35B6" w:rsidRPr="00842C6B" w:rsidRDefault="003F35B6" w:rsidP="0028665A">
      <w:pPr>
        <w:tabs>
          <w:tab w:val="left" w:pos="-142"/>
        </w:tabs>
        <w:ind w:left="709" w:hanging="851"/>
        <w:rPr>
          <w:rFonts w:ascii="Gill Sans MT" w:hAnsi="Gill Sans MT" w:cs="Calibri"/>
          <w:bCs/>
          <w:color w:val="A80000"/>
          <w:sz w:val="22"/>
          <w:szCs w:val="22"/>
        </w:rPr>
      </w:pPr>
    </w:p>
    <w:p w14:paraId="591C9D44" w14:textId="77777777" w:rsidR="00530FCF" w:rsidRPr="00842C6B" w:rsidRDefault="00530FCF" w:rsidP="000A4131">
      <w:pPr>
        <w:tabs>
          <w:tab w:val="left" w:pos="-142"/>
        </w:tabs>
        <w:rPr>
          <w:rFonts w:ascii="Gill Sans MT" w:hAnsi="Gill Sans MT" w:cs="Calibri"/>
          <w:sz w:val="22"/>
          <w:szCs w:val="22"/>
          <w:lang w:val="en-GB"/>
        </w:rPr>
      </w:pPr>
      <w:r w:rsidRPr="00842C6B">
        <w:rPr>
          <w:rFonts w:ascii="Gill Sans MT" w:hAnsi="Gill Sans MT" w:cs="Calibri"/>
          <w:sz w:val="22"/>
          <w:szCs w:val="22"/>
          <w:lang w:val="en-GB"/>
        </w:rPr>
        <w:t xml:space="preserve">Under the current circumstances, </w:t>
      </w:r>
      <w:r w:rsidR="00D6782A" w:rsidRPr="00842C6B">
        <w:rPr>
          <w:rFonts w:ascii="Gill Sans MT" w:hAnsi="Gill Sans MT" w:cs="Calibri"/>
          <w:sz w:val="22"/>
          <w:szCs w:val="22"/>
          <w:lang w:val="en-GB"/>
        </w:rPr>
        <w:t>an electronic signature</w:t>
      </w:r>
      <w:r w:rsidRPr="00842C6B">
        <w:rPr>
          <w:rFonts w:ascii="Gill Sans MT" w:hAnsi="Gill Sans MT" w:cs="Calibri"/>
          <w:sz w:val="22"/>
          <w:szCs w:val="22"/>
          <w:lang w:val="en-GB"/>
        </w:rPr>
        <w:t xml:space="preserve"> will be accepted. If </w:t>
      </w:r>
      <w:r w:rsidR="00D6782A" w:rsidRPr="00842C6B">
        <w:rPr>
          <w:rFonts w:ascii="Gill Sans MT" w:hAnsi="Gill Sans MT" w:cs="Calibri"/>
          <w:sz w:val="22"/>
          <w:szCs w:val="22"/>
          <w:lang w:val="en-GB"/>
        </w:rPr>
        <w:t>this</w:t>
      </w:r>
      <w:r w:rsidRPr="00842C6B">
        <w:rPr>
          <w:rFonts w:ascii="Gill Sans MT" w:hAnsi="Gill Sans MT" w:cs="Calibri"/>
          <w:sz w:val="22"/>
          <w:szCs w:val="22"/>
          <w:lang w:val="en-GB"/>
        </w:rPr>
        <w:t xml:space="preserve"> </w:t>
      </w:r>
      <w:r w:rsidR="00842C6B" w:rsidRPr="00842C6B">
        <w:rPr>
          <w:rFonts w:ascii="Gill Sans MT" w:hAnsi="Gill Sans MT" w:cs="Calibri"/>
          <w:sz w:val="22"/>
          <w:szCs w:val="22"/>
          <w:lang w:val="en-GB"/>
        </w:rPr>
        <w:t>is</w:t>
      </w:r>
      <w:r w:rsidRPr="00842C6B">
        <w:rPr>
          <w:rFonts w:ascii="Gill Sans MT" w:hAnsi="Gill Sans MT" w:cs="Calibri"/>
          <w:sz w:val="22"/>
          <w:szCs w:val="22"/>
          <w:lang w:val="en-GB"/>
        </w:rPr>
        <w:t xml:space="preserve"> not available, then please</w:t>
      </w:r>
      <w:r w:rsidR="00D6782A" w:rsidRPr="00842C6B">
        <w:rPr>
          <w:rFonts w:ascii="Gill Sans MT" w:hAnsi="Gill Sans MT" w:cs="Calibri"/>
          <w:sz w:val="22"/>
          <w:szCs w:val="22"/>
          <w:lang w:val="en-GB"/>
        </w:rPr>
        <w:t xml:space="preserve"> print name</w:t>
      </w:r>
      <w:r w:rsidRPr="00842C6B">
        <w:rPr>
          <w:rFonts w:ascii="Gill Sans MT" w:hAnsi="Gill Sans MT" w:cs="Calibri"/>
          <w:sz w:val="22"/>
          <w:szCs w:val="22"/>
          <w:lang w:val="en-GB"/>
        </w:rPr>
        <w:t>.</w:t>
      </w:r>
    </w:p>
    <w:p w14:paraId="39CA2C6B" w14:textId="77777777" w:rsidR="0028665A" w:rsidRPr="00842C6B" w:rsidRDefault="0028665A" w:rsidP="0028665A">
      <w:pPr>
        <w:tabs>
          <w:tab w:val="left" w:pos="-142"/>
        </w:tabs>
        <w:ind w:left="709" w:hanging="851"/>
        <w:rPr>
          <w:rFonts w:ascii="Gill Sans MT" w:hAnsi="Gill Sans MT" w:cs="Calibri"/>
          <w:bCs/>
          <w:color w:val="0070C0"/>
          <w:sz w:val="22"/>
          <w:szCs w:val="22"/>
        </w:rPr>
      </w:pPr>
    </w:p>
    <w:p w14:paraId="1C16E23C" w14:textId="77777777" w:rsidR="00364D6E" w:rsidRPr="00842C6B" w:rsidRDefault="00364D6E">
      <w:pPr>
        <w:rPr>
          <w:rFonts w:ascii="Gill Sans MT" w:hAnsi="Gill Sans MT" w:cs="Calibri"/>
          <w:color w:val="A8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64D6E" w:rsidRPr="00842C6B" w14:paraId="5B4335CA" w14:textId="77777777" w:rsidTr="00776B00">
        <w:tc>
          <w:tcPr>
            <w:tcW w:w="9606" w:type="dxa"/>
          </w:tcPr>
          <w:p w14:paraId="34F1D7B6" w14:textId="77777777" w:rsidR="008F117D" w:rsidRPr="00842C6B" w:rsidRDefault="008F117D" w:rsidP="008F117D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>Signed:</w:t>
            </w:r>
          </w:p>
          <w:p w14:paraId="3CED38A2" w14:textId="77777777" w:rsidR="008F117D" w:rsidRPr="00842C6B" w:rsidRDefault="008F117D" w:rsidP="008F117D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73A27EAF" w14:textId="77777777" w:rsidR="008B7A30" w:rsidRPr="00842C6B" w:rsidRDefault="008B7A30" w:rsidP="008F117D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3BE2E5A1" w14:textId="77777777" w:rsidR="008B7A30" w:rsidRPr="00842C6B" w:rsidRDefault="008B7A30" w:rsidP="008F117D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0A901441" w14:textId="77777777" w:rsidR="008F117D" w:rsidRPr="00842C6B" w:rsidRDefault="008F117D" w:rsidP="008F117D">
            <w:pPr>
              <w:rPr>
                <w:rFonts w:ascii="Gill Sans MT" w:hAnsi="Gill Sans MT" w:cs="Calibri"/>
                <w:sz w:val="22"/>
                <w:szCs w:val="22"/>
              </w:rPr>
            </w:pPr>
          </w:p>
          <w:p w14:paraId="5465AF05" w14:textId="77777777" w:rsidR="00B07B79" w:rsidRPr="00842C6B" w:rsidRDefault="008F117D" w:rsidP="00842C6B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Position held:                 </w:t>
            </w:r>
            <w:r w:rsidR="00842C6B" w:rsidRPr="00842C6B">
              <w:rPr>
                <w:rFonts w:ascii="Gill Sans MT" w:hAnsi="Gill Sans MT" w:cs="Calibri"/>
                <w:sz w:val="22"/>
                <w:szCs w:val="22"/>
              </w:rPr>
              <w:t xml:space="preserve">    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                                   </w:t>
            </w:r>
            <w:r w:rsidR="00776B00" w:rsidRPr="00842C6B">
              <w:rPr>
                <w:rFonts w:ascii="Gill Sans MT" w:hAnsi="Gill Sans MT" w:cs="Calibri"/>
                <w:sz w:val="22"/>
                <w:szCs w:val="22"/>
              </w:rPr>
              <w:t xml:space="preserve">    </w:t>
            </w:r>
            <w:r w:rsidRPr="00842C6B">
              <w:rPr>
                <w:rFonts w:ascii="Gill Sans MT" w:hAnsi="Gill Sans MT" w:cs="Calibri"/>
                <w:sz w:val="22"/>
                <w:szCs w:val="22"/>
              </w:rPr>
              <w:t xml:space="preserve">   Date:</w:t>
            </w:r>
          </w:p>
          <w:p w14:paraId="5BF82F80" w14:textId="77777777" w:rsidR="00842C6B" w:rsidRPr="00842C6B" w:rsidRDefault="00842C6B" w:rsidP="00842C6B">
            <w:pPr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3C735CA0" w14:textId="77777777" w:rsidR="00364D6E" w:rsidRDefault="00364D6E" w:rsidP="00D6782A">
      <w:pPr>
        <w:rPr>
          <w:rFonts w:ascii="Gill Sans MT" w:hAnsi="Gill Sans MT" w:cs="Calibri"/>
          <w:bCs/>
          <w:sz w:val="22"/>
          <w:szCs w:val="22"/>
        </w:rPr>
      </w:pPr>
    </w:p>
    <w:p w14:paraId="30B54296" w14:textId="77777777" w:rsidR="003169E2" w:rsidRDefault="003169E2" w:rsidP="003169E2">
      <w:pPr>
        <w:rPr>
          <w:rFonts w:ascii="Gill Sans MT" w:hAnsi="Gill Sans MT" w:cs="Calibri"/>
          <w:bCs/>
          <w:sz w:val="28"/>
          <w:szCs w:val="22"/>
        </w:rPr>
      </w:pPr>
    </w:p>
    <w:p w14:paraId="34C853E0" w14:textId="77777777" w:rsidR="004E6D02" w:rsidRPr="00CA3605" w:rsidRDefault="003169E2" w:rsidP="00D6782A">
      <w:pPr>
        <w:rPr>
          <w:rFonts w:ascii="Gill Sans MT" w:hAnsi="Gill Sans MT" w:cs="Calibri"/>
          <w:b/>
          <w:bCs/>
          <w:sz w:val="22"/>
          <w:szCs w:val="24"/>
        </w:rPr>
      </w:pPr>
      <w:r w:rsidRPr="00CA3605">
        <w:rPr>
          <w:rFonts w:ascii="Gill Sans MT" w:hAnsi="Gill Sans MT" w:cs="Calibri"/>
          <w:b/>
          <w:bCs/>
          <w:sz w:val="22"/>
          <w:szCs w:val="24"/>
          <w:u w:val="single"/>
        </w:rPr>
        <w:t>Please return this</w:t>
      </w:r>
      <w:r w:rsidR="004E6D02" w:rsidRPr="00CA3605">
        <w:rPr>
          <w:rFonts w:ascii="Gill Sans MT" w:hAnsi="Gill Sans MT" w:cs="Calibri"/>
          <w:b/>
          <w:bCs/>
          <w:sz w:val="22"/>
          <w:szCs w:val="24"/>
          <w:u w:val="single"/>
        </w:rPr>
        <w:t xml:space="preserve"> funding request</w:t>
      </w:r>
      <w:r w:rsidRPr="00CA3605">
        <w:rPr>
          <w:rFonts w:ascii="Gill Sans MT" w:hAnsi="Gill Sans MT" w:cs="Calibri"/>
          <w:b/>
          <w:bCs/>
          <w:sz w:val="22"/>
          <w:szCs w:val="24"/>
          <w:u w:val="single"/>
        </w:rPr>
        <w:t xml:space="preserve"> form by email to Karen or Ann at VABS</w:t>
      </w:r>
    </w:p>
    <w:p w14:paraId="04469AFC" w14:textId="77777777" w:rsidR="003169E2" w:rsidRPr="00CA3605" w:rsidRDefault="003169E2" w:rsidP="00D6782A">
      <w:pPr>
        <w:rPr>
          <w:rFonts w:ascii="Gill Sans MT" w:hAnsi="Gill Sans MT" w:cs="Calibri"/>
          <w:b/>
          <w:bCs/>
          <w:sz w:val="22"/>
          <w:szCs w:val="24"/>
        </w:rPr>
      </w:pPr>
      <w:r w:rsidRPr="00CA3605">
        <w:rPr>
          <w:rFonts w:ascii="Gill Sans MT" w:hAnsi="Gill Sans MT" w:cs="Calibri"/>
          <w:b/>
          <w:bCs/>
          <w:sz w:val="22"/>
          <w:szCs w:val="24"/>
        </w:rPr>
        <w:t>D</w:t>
      </w:r>
      <w:r w:rsidR="004E6D02" w:rsidRPr="00CA3605">
        <w:rPr>
          <w:rFonts w:ascii="Gill Sans MT" w:hAnsi="Gill Sans MT" w:cs="Calibri"/>
          <w:b/>
          <w:bCs/>
          <w:sz w:val="22"/>
          <w:szCs w:val="24"/>
        </w:rPr>
        <w:t>etails below</w:t>
      </w:r>
    </w:p>
    <w:p w14:paraId="23B46A86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</w:p>
    <w:p w14:paraId="5B675A43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</w:p>
    <w:p w14:paraId="26FEB666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 xml:space="preserve">If you wish to discuss your funding request, </w:t>
      </w:r>
      <w:proofErr w:type="gramStart"/>
      <w:r w:rsidRPr="00CA3605">
        <w:rPr>
          <w:rFonts w:ascii="Gill Sans MT" w:hAnsi="Gill Sans MT" w:cs="Calibri"/>
          <w:bCs/>
          <w:sz w:val="22"/>
          <w:szCs w:val="24"/>
        </w:rPr>
        <w:t>with regard to</w:t>
      </w:r>
      <w:proofErr w:type="gramEnd"/>
      <w:r w:rsidRPr="00CA3605">
        <w:rPr>
          <w:rFonts w:ascii="Gill Sans MT" w:hAnsi="Gill Sans MT" w:cs="Calibri"/>
          <w:bCs/>
          <w:sz w:val="22"/>
          <w:szCs w:val="24"/>
        </w:rPr>
        <w:t xml:space="preserve"> eligibility or any other queries, please contact:</w:t>
      </w:r>
    </w:p>
    <w:p w14:paraId="14A83CC7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</w:p>
    <w:p w14:paraId="153049FB" w14:textId="77777777" w:rsidR="00AD6AB9" w:rsidRPr="00CA3605" w:rsidRDefault="00AD6AB9" w:rsidP="00D6782A">
      <w:pPr>
        <w:rPr>
          <w:rFonts w:ascii="Gill Sans MT" w:hAnsi="Gill Sans MT" w:cs="Calibri"/>
          <w:bCs/>
          <w:sz w:val="22"/>
          <w:szCs w:val="24"/>
        </w:rPr>
        <w:sectPr w:rsidR="00AD6AB9" w:rsidRPr="00CA3605" w:rsidSect="00842C6B">
          <w:headerReference w:type="default" r:id="rId11"/>
          <w:footerReference w:type="even" r:id="rId12"/>
          <w:footerReference w:type="default" r:id="rId13"/>
          <w:type w:val="continuous"/>
          <w:pgSz w:w="11909" w:h="16834" w:code="9"/>
          <w:pgMar w:top="426" w:right="710" w:bottom="426" w:left="1134" w:header="283" w:footer="227" w:gutter="0"/>
          <w:cols w:space="720"/>
          <w:titlePg/>
          <w:docGrid w:linePitch="272"/>
        </w:sectPr>
      </w:pPr>
    </w:p>
    <w:p w14:paraId="7892D1AF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 xml:space="preserve">Karen Derrick      </w:t>
      </w:r>
    </w:p>
    <w:p w14:paraId="33832CEC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 xml:space="preserve">E: </w:t>
      </w:r>
      <w:hyperlink r:id="rId14" w:history="1">
        <w:r w:rsidRPr="00CA3605">
          <w:rPr>
            <w:rStyle w:val="Hyperlink"/>
            <w:rFonts w:ascii="Gill Sans MT" w:hAnsi="Gill Sans MT" w:cs="Calibri"/>
            <w:bCs/>
            <w:sz w:val="22"/>
            <w:szCs w:val="24"/>
          </w:rPr>
          <w:t>karenderrick@vabs.org.uk</w:t>
        </w:r>
      </w:hyperlink>
    </w:p>
    <w:p w14:paraId="4A5F276F" w14:textId="77777777" w:rsidR="009F1C9B" w:rsidRPr="00CA3605" w:rsidRDefault="009F1C9B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>T: 01479</w:t>
      </w:r>
      <w:r w:rsidR="00327247" w:rsidRPr="00CA3605">
        <w:rPr>
          <w:rFonts w:ascii="Gill Sans MT" w:hAnsi="Gill Sans MT" w:cs="Calibri"/>
          <w:bCs/>
          <w:sz w:val="22"/>
          <w:szCs w:val="24"/>
        </w:rPr>
        <w:t xml:space="preserve"> 870415</w:t>
      </w:r>
    </w:p>
    <w:p w14:paraId="3F78B506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>M:</w:t>
      </w:r>
      <w:r w:rsidR="009F1C9B" w:rsidRPr="00CA3605">
        <w:rPr>
          <w:rFonts w:ascii="Gill Sans MT" w:hAnsi="Gill Sans MT" w:cs="Calibri"/>
          <w:bCs/>
          <w:sz w:val="22"/>
          <w:szCs w:val="24"/>
        </w:rPr>
        <w:t xml:space="preserve"> </w:t>
      </w:r>
      <w:r w:rsidRPr="00CA3605">
        <w:rPr>
          <w:rFonts w:ascii="Gill Sans MT" w:hAnsi="Gill Sans MT" w:cs="Calibri"/>
          <w:bCs/>
          <w:sz w:val="22"/>
          <w:szCs w:val="24"/>
        </w:rPr>
        <w:t>07754 410644</w:t>
      </w:r>
    </w:p>
    <w:p w14:paraId="14C59002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 xml:space="preserve">Ann </w:t>
      </w:r>
      <w:proofErr w:type="spellStart"/>
      <w:r w:rsidRPr="00CA3605">
        <w:rPr>
          <w:rFonts w:ascii="Gill Sans MT" w:hAnsi="Gill Sans MT" w:cs="Calibri"/>
          <w:bCs/>
          <w:sz w:val="22"/>
          <w:szCs w:val="24"/>
        </w:rPr>
        <w:t>Traill</w:t>
      </w:r>
      <w:proofErr w:type="spellEnd"/>
    </w:p>
    <w:p w14:paraId="7A32549F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 xml:space="preserve">E: </w:t>
      </w:r>
      <w:hyperlink r:id="rId15" w:history="1">
        <w:r w:rsidRPr="00CA3605">
          <w:rPr>
            <w:rStyle w:val="Hyperlink"/>
            <w:rFonts w:ascii="Gill Sans MT" w:hAnsi="Gill Sans MT" w:cs="Calibri"/>
            <w:bCs/>
            <w:sz w:val="22"/>
            <w:szCs w:val="24"/>
          </w:rPr>
          <w:t>anntraill@vabs.org.uk</w:t>
        </w:r>
      </w:hyperlink>
    </w:p>
    <w:p w14:paraId="77E544EE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  <w:r w:rsidRPr="00CA3605">
        <w:rPr>
          <w:rFonts w:ascii="Gill Sans MT" w:hAnsi="Gill Sans MT" w:cs="Calibri"/>
          <w:bCs/>
          <w:sz w:val="22"/>
          <w:szCs w:val="24"/>
        </w:rPr>
        <w:t>M</w:t>
      </w:r>
      <w:r w:rsidR="004E6D02" w:rsidRPr="00CA3605">
        <w:rPr>
          <w:rFonts w:ascii="Gill Sans MT" w:hAnsi="Gill Sans MT" w:cs="Calibri"/>
          <w:bCs/>
          <w:sz w:val="22"/>
          <w:szCs w:val="24"/>
        </w:rPr>
        <w:t>: 07725 171280</w:t>
      </w:r>
    </w:p>
    <w:p w14:paraId="31925154" w14:textId="77777777" w:rsidR="00AD6AB9" w:rsidRPr="00CA3605" w:rsidRDefault="00AD6AB9" w:rsidP="00D6782A">
      <w:pPr>
        <w:rPr>
          <w:rFonts w:ascii="Gill Sans MT" w:hAnsi="Gill Sans MT" w:cs="Calibri"/>
          <w:bCs/>
          <w:sz w:val="22"/>
          <w:szCs w:val="24"/>
        </w:rPr>
        <w:sectPr w:rsidR="00AD6AB9" w:rsidRPr="00CA3605" w:rsidSect="00AD6AB9">
          <w:type w:val="continuous"/>
          <w:pgSz w:w="11909" w:h="16834" w:code="9"/>
          <w:pgMar w:top="426" w:right="710" w:bottom="426" w:left="1134" w:header="283" w:footer="227" w:gutter="0"/>
          <w:cols w:num="2" w:space="720"/>
          <w:titlePg/>
          <w:docGrid w:linePitch="272"/>
        </w:sectPr>
      </w:pPr>
    </w:p>
    <w:p w14:paraId="5546C886" w14:textId="77777777" w:rsidR="003169E2" w:rsidRPr="00CA3605" w:rsidRDefault="003169E2" w:rsidP="00D6782A">
      <w:pPr>
        <w:rPr>
          <w:rFonts w:ascii="Gill Sans MT" w:hAnsi="Gill Sans MT" w:cs="Calibri"/>
          <w:bCs/>
          <w:sz w:val="22"/>
          <w:szCs w:val="24"/>
        </w:rPr>
      </w:pPr>
    </w:p>
    <w:p w14:paraId="1787A1B0" w14:textId="77777777" w:rsidR="003169E2" w:rsidRPr="00CA3605" w:rsidRDefault="003169E2" w:rsidP="00D6782A">
      <w:pPr>
        <w:rPr>
          <w:rFonts w:ascii="Gill Sans MT" w:hAnsi="Gill Sans MT" w:cs="Calibri"/>
          <w:bCs/>
          <w:szCs w:val="22"/>
        </w:rPr>
      </w:pPr>
    </w:p>
    <w:sectPr w:rsidR="003169E2" w:rsidRPr="00CA3605" w:rsidSect="00842C6B">
      <w:type w:val="continuous"/>
      <w:pgSz w:w="11909" w:h="16834" w:code="9"/>
      <w:pgMar w:top="426" w:right="710" w:bottom="426" w:left="1134" w:header="283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7FA1" w14:textId="77777777" w:rsidR="00293082" w:rsidRDefault="00293082">
      <w:r>
        <w:separator/>
      </w:r>
    </w:p>
  </w:endnote>
  <w:endnote w:type="continuationSeparator" w:id="0">
    <w:p w14:paraId="475DA7CE" w14:textId="77777777" w:rsidR="00293082" w:rsidRDefault="002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C809" w14:textId="77777777" w:rsidR="00364D6E" w:rsidRDefault="00364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0E48D" w14:textId="77777777" w:rsidR="00364D6E" w:rsidRDefault="00364D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6016" w14:textId="77777777" w:rsidR="00364D6E" w:rsidRDefault="00364D6E">
    <w:pPr>
      <w:pStyle w:val="Footer"/>
      <w:framePr w:wrap="around" w:vAnchor="text" w:hAnchor="page" w:x="10342" w:y="-1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B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D2DCC5" w14:textId="77777777" w:rsidR="00364D6E" w:rsidRDefault="00364D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8ACE" w14:textId="77777777" w:rsidR="00293082" w:rsidRDefault="00293082">
      <w:r>
        <w:separator/>
      </w:r>
    </w:p>
  </w:footnote>
  <w:footnote w:type="continuationSeparator" w:id="0">
    <w:p w14:paraId="6280A0AF" w14:textId="77777777" w:rsidR="00293082" w:rsidRDefault="0029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C695" w14:textId="77777777" w:rsidR="007015F2" w:rsidRDefault="007015F2">
    <w:pPr>
      <w:pStyle w:val="Header"/>
    </w:pPr>
  </w:p>
  <w:p w14:paraId="5A640929" w14:textId="77777777" w:rsidR="007015F2" w:rsidRDefault="00701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3B06"/>
    <w:multiLevelType w:val="hybridMultilevel"/>
    <w:tmpl w:val="37B0D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0BC5"/>
    <w:multiLevelType w:val="hybridMultilevel"/>
    <w:tmpl w:val="76A2B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517B"/>
    <w:multiLevelType w:val="hybridMultilevel"/>
    <w:tmpl w:val="CE88E568"/>
    <w:lvl w:ilvl="0" w:tplc="AA062C3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2419"/>
    <w:multiLevelType w:val="hybridMultilevel"/>
    <w:tmpl w:val="26BC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E4ACE"/>
    <w:multiLevelType w:val="hybridMultilevel"/>
    <w:tmpl w:val="8A3A6C46"/>
    <w:lvl w:ilvl="0" w:tplc="0A2699D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58"/>
    <w:rsid w:val="00033734"/>
    <w:rsid w:val="00082D52"/>
    <w:rsid w:val="000A4131"/>
    <w:rsid w:val="000C05EE"/>
    <w:rsid w:val="000E7B9F"/>
    <w:rsid w:val="00125658"/>
    <w:rsid w:val="00126ECF"/>
    <w:rsid w:val="00141188"/>
    <w:rsid w:val="00142BED"/>
    <w:rsid w:val="00167ED5"/>
    <w:rsid w:val="001961D8"/>
    <w:rsid w:val="001A0D81"/>
    <w:rsid w:val="001A5C1A"/>
    <w:rsid w:val="001E7DA6"/>
    <w:rsid w:val="001F03FE"/>
    <w:rsid w:val="001F4FB9"/>
    <w:rsid w:val="00214337"/>
    <w:rsid w:val="00232425"/>
    <w:rsid w:val="0024371D"/>
    <w:rsid w:val="00245913"/>
    <w:rsid w:val="00256AD2"/>
    <w:rsid w:val="00283040"/>
    <w:rsid w:val="0028665A"/>
    <w:rsid w:val="00291C7B"/>
    <w:rsid w:val="00293082"/>
    <w:rsid w:val="002A3D43"/>
    <w:rsid w:val="002D1AE7"/>
    <w:rsid w:val="002E0786"/>
    <w:rsid w:val="003169E2"/>
    <w:rsid w:val="00327247"/>
    <w:rsid w:val="00364D6E"/>
    <w:rsid w:val="003916DC"/>
    <w:rsid w:val="003B3F15"/>
    <w:rsid w:val="003F35B6"/>
    <w:rsid w:val="004273FD"/>
    <w:rsid w:val="00444A52"/>
    <w:rsid w:val="00451B34"/>
    <w:rsid w:val="004657F6"/>
    <w:rsid w:val="004842A2"/>
    <w:rsid w:val="004A06B6"/>
    <w:rsid w:val="004C4552"/>
    <w:rsid w:val="004E6D02"/>
    <w:rsid w:val="00502210"/>
    <w:rsid w:val="00530FCF"/>
    <w:rsid w:val="005432A7"/>
    <w:rsid w:val="005A5A48"/>
    <w:rsid w:val="005C7C5C"/>
    <w:rsid w:val="00601665"/>
    <w:rsid w:val="00621A56"/>
    <w:rsid w:val="00627F3D"/>
    <w:rsid w:val="00644E7B"/>
    <w:rsid w:val="006508A3"/>
    <w:rsid w:val="006608FD"/>
    <w:rsid w:val="006F6A1C"/>
    <w:rsid w:val="007015F2"/>
    <w:rsid w:val="00705D8C"/>
    <w:rsid w:val="00715565"/>
    <w:rsid w:val="00721E9F"/>
    <w:rsid w:val="00725522"/>
    <w:rsid w:val="00757148"/>
    <w:rsid w:val="00757BDD"/>
    <w:rsid w:val="007753DC"/>
    <w:rsid w:val="00776B00"/>
    <w:rsid w:val="00780557"/>
    <w:rsid w:val="007A6133"/>
    <w:rsid w:val="007A688E"/>
    <w:rsid w:val="007B567B"/>
    <w:rsid w:val="007C2190"/>
    <w:rsid w:val="007D1976"/>
    <w:rsid w:val="007E7E32"/>
    <w:rsid w:val="007F5F25"/>
    <w:rsid w:val="00801B2A"/>
    <w:rsid w:val="0081505A"/>
    <w:rsid w:val="00820335"/>
    <w:rsid w:val="00821BDC"/>
    <w:rsid w:val="008264E9"/>
    <w:rsid w:val="00842C6B"/>
    <w:rsid w:val="00885782"/>
    <w:rsid w:val="008936FB"/>
    <w:rsid w:val="008B7A30"/>
    <w:rsid w:val="008F117D"/>
    <w:rsid w:val="008F1581"/>
    <w:rsid w:val="009034D9"/>
    <w:rsid w:val="00917E8C"/>
    <w:rsid w:val="009407FA"/>
    <w:rsid w:val="00994BC7"/>
    <w:rsid w:val="009A2BFB"/>
    <w:rsid w:val="009F1C9B"/>
    <w:rsid w:val="009F20A5"/>
    <w:rsid w:val="009F29EE"/>
    <w:rsid w:val="00A17F3B"/>
    <w:rsid w:val="00A75B6B"/>
    <w:rsid w:val="00AA2067"/>
    <w:rsid w:val="00AD6AB9"/>
    <w:rsid w:val="00B00871"/>
    <w:rsid w:val="00B07B79"/>
    <w:rsid w:val="00B20A79"/>
    <w:rsid w:val="00B24CF9"/>
    <w:rsid w:val="00B24F19"/>
    <w:rsid w:val="00B4216B"/>
    <w:rsid w:val="00B449B5"/>
    <w:rsid w:val="00B47486"/>
    <w:rsid w:val="00B83E48"/>
    <w:rsid w:val="00BA2393"/>
    <w:rsid w:val="00BA3296"/>
    <w:rsid w:val="00BD10DC"/>
    <w:rsid w:val="00BD2DB7"/>
    <w:rsid w:val="00BD601A"/>
    <w:rsid w:val="00C52196"/>
    <w:rsid w:val="00CA3605"/>
    <w:rsid w:val="00D2486D"/>
    <w:rsid w:val="00D339F3"/>
    <w:rsid w:val="00D54E08"/>
    <w:rsid w:val="00D6782A"/>
    <w:rsid w:val="00D72863"/>
    <w:rsid w:val="00D92EC7"/>
    <w:rsid w:val="00DB6C8B"/>
    <w:rsid w:val="00E20056"/>
    <w:rsid w:val="00E24F77"/>
    <w:rsid w:val="00E4383C"/>
    <w:rsid w:val="00E57DC0"/>
    <w:rsid w:val="00E737F4"/>
    <w:rsid w:val="00E9462D"/>
    <w:rsid w:val="00E96453"/>
    <w:rsid w:val="00E96725"/>
    <w:rsid w:val="00EE5E5A"/>
    <w:rsid w:val="00EF4EEC"/>
    <w:rsid w:val="00F66186"/>
    <w:rsid w:val="00F833ED"/>
    <w:rsid w:val="00F918B3"/>
    <w:rsid w:val="00FC0A36"/>
    <w:rsid w:val="00FD185D"/>
    <w:rsid w:val="00FD76DB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7BE61"/>
  <w15:chartTrackingRefBased/>
  <w15:docId w15:val="{B8E7F7EE-8B91-416B-96A0-31801A0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40"/>
    </w:rPr>
  </w:style>
  <w:style w:type="paragraph" w:styleId="Heading7">
    <w:name w:val="heading 7"/>
    <w:basedOn w:val="Normal"/>
    <w:next w:val="Normal"/>
    <w:qFormat/>
    <w:pPr>
      <w:keepNext/>
      <w:ind w:left="1440" w:firstLine="360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rPr>
      <w:rFonts w:ascii="Comic Sans MS" w:hAnsi="Comic Sans M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360" w:hanging="36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semiHidden/>
    <w:pPr>
      <w:ind w:left="567" w:hanging="709"/>
    </w:pPr>
    <w:rPr>
      <w:rFonts w:ascii="Californian FB" w:hAnsi="Californian FB"/>
      <w:b/>
      <w:bCs/>
      <w:color w:val="003366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Indent3">
    <w:name w:val="Body Text Indent 3"/>
    <w:basedOn w:val="Normal"/>
    <w:semiHidden/>
    <w:pPr>
      <w:ind w:left="426" w:hanging="568"/>
    </w:pPr>
    <w:rPr>
      <w:rFonts w:ascii="Californian FB" w:hAnsi="Californian FB"/>
      <w:b/>
      <w:bCs/>
      <w:color w:val="003366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uiPriority w:val="99"/>
    <w:unhideWhenUsed/>
    <w:rsid w:val="001411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D43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15F2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75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ntraill@vabs.org.u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karenderrick@vab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717B-FD6F-4501-ABF1-EA23643B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VABS</dc:creator>
  <cp:keywords/>
  <cp:lastModifiedBy>Gavin Fenton</cp:lastModifiedBy>
  <cp:revision>2</cp:revision>
  <cp:lastPrinted>2020-04-21T15:22:00Z</cp:lastPrinted>
  <dcterms:created xsi:type="dcterms:W3CDTF">2020-05-06T15:22:00Z</dcterms:created>
  <dcterms:modified xsi:type="dcterms:W3CDTF">2020-05-06T15:22:00Z</dcterms:modified>
</cp:coreProperties>
</file>